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47" w:rsidRPr="00F77D6E" w:rsidRDefault="004A0296" w:rsidP="00F77D6E">
      <w:pPr>
        <w:spacing w:after="0" w:line="240" w:lineRule="auto"/>
        <w:rPr>
          <w:rFonts w:ascii="Century Gothic" w:eastAsia="Arial Unicode MS" w:hAnsi="Century Gothic"/>
          <w:sz w:val="10"/>
          <w:szCs w:val="10"/>
        </w:rPr>
      </w:pPr>
      <w:r>
        <w:rPr>
          <w:rFonts w:ascii="Century Gothic" w:eastAsia="Arial Unicode MS" w:hAnsi="Century Gothic"/>
          <w:sz w:val="10"/>
          <w:szCs w:val="10"/>
        </w:rPr>
        <w:pict>
          <v:rect id="_x0000_s1030" style="position:absolute;margin-left:27pt;margin-top:30.4pt;width:544.6pt;height:86pt;z-index:251659264;visibility:visible;mso-position-horizontal-relative:page;mso-position-vertical-relative:page;mso-width-relative:margin;mso-height-relative:top-margin-area;v-text-anchor:middle" wrapcoords="-60 -376 -60 22351 21719 22351 21689 -376 -60 -376" fillcolor="#438086 [3205]" strokecolor="#f2f2f2 [3041]" strokeweight="3pt">
            <v:fill recolor="t" rotate="t"/>
            <v:imagedata recolortarget="#22518b"/>
            <v:shadow on="t" type="perspective" color="#213f42 [1605]" opacity=".5" offset="1pt" offset2="-1pt"/>
            <v:textbox style="mso-next-textbox:#_x0000_s1030" inset=",14.4pt">
              <w:txbxContent>
                <w:p w:rsidR="0094211B" w:rsidRPr="00793C7D" w:rsidRDefault="0094211B" w:rsidP="00E4732B">
                  <w:pPr>
                    <w:pStyle w:val="Sumrio1"/>
                  </w:pPr>
                  <w:r w:rsidRPr="00793C7D">
                    <w:t>FICHA DE INSCRIÇÃO</w:t>
                  </w:r>
                </w:p>
                <w:p w:rsidR="0094211B" w:rsidRPr="00E4732B" w:rsidRDefault="0094211B" w:rsidP="00E4732B">
                  <w:pPr>
                    <w:pStyle w:val="Sumrio1"/>
                  </w:pPr>
                  <w:r w:rsidRPr="00E4732B">
                    <w:t>I Curso de Fisioterapia do CEPEC-SP sobre Trissomia 21</w:t>
                  </w:r>
                </w:p>
                <w:tbl>
                  <w:tblPr>
                    <w:tblW w:w="5000" w:type="pct"/>
                    <w:jc w:val="center"/>
                    <w:tblLook w:val="04A0"/>
                  </w:tblPr>
                  <w:tblGrid>
                    <w:gridCol w:w="4165"/>
                    <w:gridCol w:w="2594"/>
                    <w:gridCol w:w="4016"/>
                  </w:tblGrid>
                  <w:tr w:rsidR="0094211B" w:rsidRPr="00640876" w:rsidTr="0045312F">
                    <w:trPr>
                      <w:trHeight w:val="463"/>
                      <w:jc w:val="center"/>
                    </w:trPr>
                    <w:tc>
                      <w:tcPr>
                        <w:tcW w:w="4170" w:type="dxa"/>
                      </w:tcPr>
                      <w:p w:rsidR="0094211B" w:rsidRPr="00640876" w:rsidRDefault="0094211B" w:rsidP="00A36ABD">
                        <w:pPr>
                          <w:spacing w:after="0" w:line="240" w:lineRule="auto"/>
                          <w:jc w:val="center"/>
                          <w:rPr>
                            <w:rFonts w:ascii="Candara" w:hAnsi="Candara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40876">
                          <w:rPr>
                            <w:rFonts w:ascii="Candara" w:hAnsi="Candar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t21sindromededown@gmail.com</w:t>
                        </w:r>
                      </w:p>
                    </w:tc>
                    <w:tc>
                      <w:tcPr>
                        <w:tcW w:w="2605" w:type="dxa"/>
                      </w:tcPr>
                      <w:p w:rsidR="0094211B" w:rsidRPr="00640876" w:rsidRDefault="0094211B" w:rsidP="001961BB">
                        <w:pPr>
                          <w:spacing w:after="0" w:line="240" w:lineRule="auto"/>
                          <w:jc w:val="center"/>
                          <w:rPr>
                            <w:rFonts w:ascii="Candara" w:hAnsi="Candara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40876">
                          <w:rPr>
                            <w:rFonts w:ascii="Candara" w:hAnsi="Candar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20/10/2018 (sábado)</w:t>
                        </w:r>
                      </w:p>
                    </w:tc>
                    <w:tc>
                      <w:tcPr>
                        <w:tcW w:w="4040" w:type="dxa"/>
                      </w:tcPr>
                      <w:p w:rsidR="0094211B" w:rsidRPr="00640876" w:rsidRDefault="0094211B" w:rsidP="00A36ABD">
                        <w:pPr>
                          <w:spacing w:after="0" w:line="240" w:lineRule="auto"/>
                          <w:jc w:val="center"/>
                          <w:rPr>
                            <w:rFonts w:ascii="Candara" w:hAnsi="Candara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40876">
                          <w:rPr>
                            <w:rFonts w:ascii="Candara" w:hAnsi="Candara"/>
                            <w:color w:val="FFFFFF" w:themeColor="background1"/>
                            <w:sz w:val="24"/>
                            <w:szCs w:val="24"/>
                          </w:rPr>
                          <w:t xml:space="preserve">Horário: </w:t>
                        </w:r>
                        <w:r w:rsidRPr="00640876">
                          <w:rPr>
                            <w:rFonts w:ascii="Candara" w:hAnsi="Candar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8h – 18h</w:t>
                        </w:r>
                      </w:p>
                      <w:p w:rsidR="0094211B" w:rsidRPr="00640876" w:rsidRDefault="0094211B" w:rsidP="00A36ABD">
                        <w:pPr>
                          <w:spacing w:after="0" w:line="240" w:lineRule="auto"/>
                          <w:jc w:val="center"/>
                          <w:rPr>
                            <w:rFonts w:ascii="Candara" w:hAnsi="Candara"/>
                            <w:color w:val="FFFFFF" w:themeColor="background1"/>
                          </w:rPr>
                        </w:pPr>
                      </w:p>
                    </w:tc>
                  </w:tr>
                </w:tbl>
                <w:p w:rsidR="0094211B" w:rsidRPr="00640876" w:rsidRDefault="0094211B" w:rsidP="00497D47">
                  <w:pPr>
                    <w:jc w:val="center"/>
                    <w:rPr>
                      <w:rFonts w:ascii="Candara" w:hAnsi="Candara"/>
                      <w:color w:val="FFFFFF" w:themeColor="background1"/>
                    </w:rPr>
                  </w:pPr>
                </w:p>
              </w:txbxContent>
            </v:textbox>
            <w10:wrap type="through" anchorx="margin" anchory="margin"/>
          </v:rect>
        </w:pic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384"/>
        <w:gridCol w:w="1985"/>
        <w:gridCol w:w="1272"/>
        <w:gridCol w:w="141"/>
        <w:gridCol w:w="285"/>
        <w:gridCol w:w="99"/>
        <w:gridCol w:w="611"/>
        <w:gridCol w:w="284"/>
        <w:gridCol w:w="4820"/>
      </w:tblGrid>
      <w:tr w:rsidR="00497D47" w:rsidRPr="00E15222" w:rsidTr="00431F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E15222" w:rsidRDefault="00497D47" w:rsidP="00431F4F">
            <w:pPr>
              <w:tabs>
                <w:tab w:val="center" w:pos="584"/>
                <w:tab w:val="right" w:pos="1168"/>
              </w:tabs>
              <w:spacing w:before="100" w:beforeAutospacing="1" w:after="100" w:afterAutospacing="1" w:line="360" w:lineRule="auto"/>
              <w:rPr>
                <w:rFonts w:ascii="Candara" w:eastAsia="Arial Unicode MS" w:hAnsi="Candara"/>
                <w:sz w:val="20"/>
                <w:szCs w:val="20"/>
              </w:rPr>
            </w:pPr>
            <w:r w:rsidRPr="00E15222">
              <w:rPr>
                <w:rFonts w:ascii="Candara" w:eastAsia="Arial Unicode MS" w:hAnsi="Candara"/>
                <w:sz w:val="20"/>
                <w:szCs w:val="20"/>
              </w:rPr>
              <w:tab/>
            </w:r>
            <w:r w:rsidRPr="00E15222">
              <w:rPr>
                <w:rFonts w:ascii="Candara" w:eastAsia="Arial Unicode MS" w:hAnsi="Candara"/>
                <w:sz w:val="20"/>
                <w:szCs w:val="20"/>
              </w:rPr>
              <w:tab/>
              <w:t>NOME: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E15222" w:rsidRDefault="00497D47" w:rsidP="00431F4F">
            <w:pPr>
              <w:spacing w:before="100" w:beforeAutospacing="1" w:after="100" w:afterAutospacing="1" w:line="360" w:lineRule="auto"/>
              <w:rPr>
                <w:rFonts w:ascii="Candara" w:eastAsia="Arial Unicode MS" w:hAnsi="Candara"/>
                <w:sz w:val="20"/>
                <w:szCs w:val="20"/>
              </w:rPr>
            </w:pPr>
          </w:p>
        </w:tc>
      </w:tr>
      <w:tr w:rsidR="00497D47" w:rsidRPr="00E15222" w:rsidTr="001A1E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E15222" w:rsidRDefault="00497D47" w:rsidP="00431F4F">
            <w:pPr>
              <w:spacing w:before="100" w:beforeAutospacing="1" w:after="100" w:afterAutospacing="1" w:line="360" w:lineRule="auto"/>
              <w:jc w:val="right"/>
              <w:rPr>
                <w:rFonts w:ascii="Candara" w:eastAsia="Arial Unicode MS" w:hAnsi="Candara"/>
                <w:sz w:val="20"/>
                <w:szCs w:val="20"/>
              </w:rPr>
            </w:pPr>
            <w:r w:rsidRPr="00E15222">
              <w:rPr>
                <w:rFonts w:ascii="Candara" w:eastAsia="Arial Unicode MS" w:hAnsi="Candara"/>
                <w:sz w:val="20"/>
                <w:szCs w:val="20"/>
              </w:rPr>
              <w:t>SEXO: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E15222" w:rsidRDefault="00497D47" w:rsidP="00431F4F">
            <w:pPr>
              <w:spacing w:before="100" w:beforeAutospacing="1" w:after="100" w:afterAutospacing="1" w:line="360" w:lineRule="auto"/>
              <w:rPr>
                <w:rFonts w:ascii="Candara" w:eastAsia="Arial Unicode MS" w:hAnsi="Candara"/>
                <w:sz w:val="20"/>
                <w:szCs w:val="20"/>
              </w:rPr>
            </w:pPr>
            <w:r w:rsidRPr="00E15222">
              <w:rPr>
                <w:rFonts w:ascii="Candara" w:eastAsia="Arial Unicode MS" w:hAnsi="Candara"/>
                <w:sz w:val="20"/>
                <w:szCs w:val="20"/>
              </w:rPr>
              <w:t xml:space="preserve">(    )feminino                           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E15222" w:rsidRDefault="00497D47" w:rsidP="00431F4F">
            <w:pPr>
              <w:spacing w:before="100" w:beforeAutospacing="1" w:after="100" w:afterAutospacing="1" w:line="360" w:lineRule="auto"/>
              <w:rPr>
                <w:rFonts w:ascii="Candara" w:eastAsia="Arial Unicode MS" w:hAnsi="Candara"/>
                <w:sz w:val="20"/>
                <w:szCs w:val="20"/>
              </w:rPr>
            </w:pPr>
            <w:r w:rsidRPr="00E15222">
              <w:rPr>
                <w:rFonts w:ascii="Candara" w:eastAsia="Arial Unicode MS" w:hAnsi="Candara"/>
                <w:sz w:val="20"/>
                <w:szCs w:val="20"/>
              </w:rPr>
              <w:t>(    )masculino</w:t>
            </w:r>
          </w:p>
        </w:tc>
      </w:tr>
      <w:tr w:rsidR="00497D47" w:rsidRPr="00E15222" w:rsidTr="00431F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E15222" w:rsidRDefault="00497D47" w:rsidP="00431F4F">
            <w:pPr>
              <w:spacing w:before="100" w:beforeAutospacing="1" w:after="100" w:afterAutospacing="1" w:line="360" w:lineRule="auto"/>
              <w:jc w:val="right"/>
              <w:rPr>
                <w:rFonts w:ascii="Candara" w:eastAsia="Arial Unicode MS" w:hAnsi="Candara"/>
                <w:sz w:val="20"/>
                <w:szCs w:val="20"/>
              </w:rPr>
            </w:pPr>
            <w:r w:rsidRPr="00E15222">
              <w:rPr>
                <w:rFonts w:ascii="Candara" w:eastAsia="Arial Unicode MS" w:hAnsi="Candara"/>
                <w:sz w:val="20"/>
                <w:szCs w:val="20"/>
              </w:rPr>
              <w:t>RG:</w:t>
            </w: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E15222" w:rsidRDefault="00497D47" w:rsidP="00431F4F">
            <w:pPr>
              <w:spacing w:before="100" w:beforeAutospacing="1" w:after="100" w:afterAutospacing="1" w:line="360" w:lineRule="auto"/>
              <w:rPr>
                <w:rFonts w:ascii="Candara" w:eastAsia="Arial Unicode MS" w:hAnsi="Candara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E15222" w:rsidRDefault="00497D47" w:rsidP="00431F4F">
            <w:pPr>
              <w:spacing w:before="100" w:beforeAutospacing="1" w:after="100" w:afterAutospacing="1" w:line="360" w:lineRule="auto"/>
              <w:rPr>
                <w:rFonts w:ascii="Candara" w:eastAsia="Arial Unicode MS" w:hAnsi="Candara"/>
                <w:sz w:val="20"/>
                <w:szCs w:val="20"/>
              </w:rPr>
            </w:pPr>
            <w:r w:rsidRPr="00E15222">
              <w:rPr>
                <w:rFonts w:ascii="Candara" w:eastAsia="Arial Unicode MS" w:hAnsi="Candara"/>
                <w:sz w:val="20"/>
                <w:szCs w:val="20"/>
              </w:rPr>
              <w:t>CPF: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E15222" w:rsidRDefault="00497D47" w:rsidP="00431F4F">
            <w:pPr>
              <w:spacing w:before="100" w:beforeAutospacing="1" w:after="100" w:afterAutospacing="1" w:line="360" w:lineRule="auto"/>
              <w:rPr>
                <w:rFonts w:ascii="Candara" w:eastAsia="Arial Unicode MS" w:hAnsi="Candara"/>
                <w:sz w:val="20"/>
                <w:szCs w:val="20"/>
              </w:rPr>
            </w:pPr>
          </w:p>
        </w:tc>
      </w:tr>
      <w:tr w:rsidR="00497D47" w:rsidRPr="00E15222" w:rsidTr="00431F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E15222" w:rsidRDefault="00497D47" w:rsidP="00431F4F">
            <w:pPr>
              <w:spacing w:before="100" w:beforeAutospacing="1" w:after="100" w:afterAutospacing="1" w:line="360" w:lineRule="auto"/>
              <w:jc w:val="right"/>
              <w:rPr>
                <w:rFonts w:ascii="Candara" w:eastAsia="Arial Unicode MS" w:hAnsi="Candara"/>
                <w:sz w:val="20"/>
                <w:szCs w:val="20"/>
              </w:rPr>
            </w:pPr>
            <w:r w:rsidRPr="00E15222">
              <w:rPr>
                <w:rFonts w:ascii="Candara" w:eastAsia="Arial Unicode MS" w:hAnsi="Candara"/>
                <w:sz w:val="20"/>
                <w:szCs w:val="20"/>
              </w:rPr>
              <w:t>PROFISSÃO: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E15222" w:rsidRDefault="00497D47" w:rsidP="00431F4F">
            <w:pPr>
              <w:spacing w:before="100" w:beforeAutospacing="1" w:after="100" w:afterAutospacing="1" w:line="360" w:lineRule="auto"/>
              <w:rPr>
                <w:rFonts w:ascii="Candara" w:eastAsia="Arial Unicode MS" w:hAnsi="Candara"/>
                <w:sz w:val="20"/>
                <w:szCs w:val="20"/>
              </w:rPr>
            </w:pPr>
          </w:p>
        </w:tc>
      </w:tr>
      <w:tr w:rsidR="00497D47" w:rsidRPr="00E15222" w:rsidTr="00431F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E15222" w:rsidRDefault="00497D47" w:rsidP="00431F4F">
            <w:pPr>
              <w:spacing w:before="100" w:beforeAutospacing="1" w:after="100" w:afterAutospacing="1" w:line="360" w:lineRule="auto"/>
              <w:jc w:val="right"/>
              <w:rPr>
                <w:rFonts w:ascii="Candara" w:eastAsia="Arial Unicode MS" w:hAnsi="Candara"/>
                <w:sz w:val="20"/>
                <w:szCs w:val="20"/>
              </w:rPr>
            </w:pPr>
            <w:r w:rsidRPr="00E15222">
              <w:rPr>
                <w:rFonts w:ascii="Candara" w:eastAsia="Arial Unicode MS" w:hAnsi="Candara"/>
                <w:sz w:val="20"/>
                <w:szCs w:val="20"/>
              </w:rPr>
              <w:t>ENDEREÇO: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E15222" w:rsidRDefault="00497D47" w:rsidP="00431F4F">
            <w:pPr>
              <w:spacing w:before="100" w:beforeAutospacing="1" w:after="100" w:afterAutospacing="1" w:line="360" w:lineRule="auto"/>
              <w:rPr>
                <w:rFonts w:ascii="Candara" w:eastAsia="Arial Unicode MS" w:hAnsi="Candara"/>
                <w:sz w:val="20"/>
                <w:szCs w:val="20"/>
              </w:rPr>
            </w:pPr>
          </w:p>
        </w:tc>
      </w:tr>
      <w:tr w:rsidR="00497D47" w:rsidRPr="00E15222" w:rsidTr="00431F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E15222" w:rsidRDefault="00497D47" w:rsidP="00431F4F">
            <w:pPr>
              <w:spacing w:before="100" w:beforeAutospacing="1" w:after="100" w:afterAutospacing="1" w:line="360" w:lineRule="auto"/>
              <w:jc w:val="right"/>
              <w:rPr>
                <w:rFonts w:ascii="Candara" w:eastAsia="Arial Unicode MS" w:hAnsi="Candara"/>
                <w:sz w:val="20"/>
                <w:szCs w:val="20"/>
              </w:rPr>
            </w:pPr>
            <w:r w:rsidRPr="00E15222">
              <w:rPr>
                <w:rFonts w:ascii="Candara" w:eastAsia="Arial Unicode MS" w:hAnsi="Candara"/>
                <w:sz w:val="20"/>
                <w:szCs w:val="20"/>
              </w:rPr>
              <w:t>BAIRRO: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7D47" w:rsidRPr="00E15222" w:rsidRDefault="00497D47" w:rsidP="00431F4F">
            <w:pPr>
              <w:spacing w:before="100" w:beforeAutospacing="1" w:after="100" w:afterAutospacing="1" w:line="360" w:lineRule="auto"/>
              <w:rPr>
                <w:rFonts w:ascii="Candara" w:eastAsia="Arial Unicode MS" w:hAnsi="Candara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D47" w:rsidRPr="00E15222" w:rsidRDefault="00497D47" w:rsidP="00431F4F">
            <w:pPr>
              <w:spacing w:before="100" w:beforeAutospacing="1" w:after="100" w:afterAutospacing="1" w:line="360" w:lineRule="auto"/>
              <w:jc w:val="right"/>
              <w:rPr>
                <w:rFonts w:ascii="Candara" w:eastAsia="Arial Unicode MS" w:hAnsi="Candara"/>
                <w:sz w:val="20"/>
                <w:szCs w:val="20"/>
              </w:rPr>
            </w:pPr>
            <w:r w:rsidRPr="00E15222">
              <w:rPr>
                <w:rFonts w:ascii="Candara" w:eastAsia="Arial Unicode MS" w:hAnsi="Candara"/>
                <w:sz w:val="20"/>
                <w:szCs w:val="20"/>
              </w:rPr>
              <w:t>CIDADE: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E15222" w:rsidRDefault="00497D47" w:rsidP="00431F4F">
            <w:pPr>
              <w:spacing w:before="100" w:beforeAutospacing="1" w:after="100" w:afterAutospacing="1" w:line="360" w:lineRule="auto"/>
              <w:rPr>
                <w:rFonts w:ascii="Candara" w:eastAsia="Arial Unicode MS" w:hAnsi="Candara"/>
                <w:sz w:val="20"/>
                <w:szCs w:val="20"/>
              </w:rPr>
            </w:pPr>
          </w:p>
        </w:tc>
      </w:tr>
      <w:tr w:rsidR="00497D47" w:rsidRPr="00E15222" w:rsidTr="00431F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E15222" w:rsidRDefault="00497D47" w:rsidP="00431F4F">
            <w:pPr>
              <w:spacing w:before="100" w:beforeAutospacing="1" w:after="100" w:afterAutospacing="1" w:line="360" w:lineRule="auto"/>
              <w:jc w:val="right"/>
              <w:rPr>
                <w:rFonts w:ascii="Candara" w:eastAsia="Arial Unicode MS" w:hAnsi="Candara"/>
                <w:sz w:val="20"/>
                <w:szCs w:val="20"/>
              </w:rPr>
            </w:pPr>
            <w:r w:rsidRPr="00E15222">
              <w:rPr>
                <w:rFonts w:ascii="Candara" w:eastAsia="Arial Unicode MS" w:hAnsi="Candara"/>
                <w:sz w:val="20"/>
                <w:szCs w:val="20"/>
              </w:rPr>
              <w:t>ESTADO: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7D47" w:rsidRPr="00E15222" w:rsidRDefault="00497D47" w:rsidP="00431F4F">
            <w:pPr>
              <w:spacing w:before="100" w:beforeAutospacing="1" w:after="100" w:afterAutospacing="1" w:line="360" w:lineRule="auto"/>
              <w:rPr>
                <w:rFonts w:ascii="Candara" w:eastAsia="Arial Unicode MS" w:hAnsi="Candara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D47" w:rsidRPr="00E15222" w:rsidRDefault="00497D47" w:rsidP="00431F4F">
            <w:pPr>
              <w:spacing w:before="100" w:beforeAutospacing="1" w:after="100" w:afterAutospacing="1" w:line="360" w:lineRule="auto"/>
              <w:jc w:val="right"/>
              <w:rPr>
                <w:rFonts w:ascii="Candara" w:eastAsia="Arial Unicode MS" w:hAnsi="Candara"/>
                <w:sz w:val="20"/>
                <w:szCs w:val="20"/>
              </w:rPr>
            </w:pPr>
            <w:r w:rsidRPr="00E15222">
              <w:rPr>
                <w:rFonts w:ascii="Candara" w:eastAsia="Arial Unicode MS" w:hAnsi="Candara"/>
                <w:sz w:val="20"/>
                <w:szCs w:val="20"/>
              </w:rPr>
              <w:t>CEP: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E15222" w:rsidRDefault="00497D47" w:rsidP="00431F4F">
            <w:pPr>
              <w:spacing w:before="100" w:beforeAutospacing="1" w:after="100" w:afterAutospacing="1" w:line="360" w:lineRule="auto"/>
              <w:rPr>
                <w:rFonts w:ascii="Candara" w:eastAsia="Arial Unicode MS" w:hAnsi="Candara"/>
                <w:sz w:val="20"/>
                <w:szCs w:val="20"/>
              </w:rPr>
            </w:pPr>
          </w:p>
        </w:tc>
      </w:tr>
      <w:tr w:rsidR="00497D47" w:rsidRPr="00E15222" w:rsidTr="00431F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E15222" w:rsidRDefault="00497D47" w:rsidP="00431F4F">
            <w:pPr>
              <w:spacing w:before="100" w:beforeAutospacing="1" w:after="100" w:afterAutospacing="1" w:line="360" w:lineRule="auto"/>
              <w:jc w:val="right"/>
              <w:rPr>
                <w:rFonts w:ascii="Candara" w:eastAsia="Arial Unicode MS" w:hAnsi="Candara"/>
                <w:sz w:val="20"/>
                <w:szCs w:val="20"/>
              </w:rPr>
            </w:pPr>
            <w:r w:rsidRPr="00E15222">
              <w:rPr>
                <w:rFonts w:ascii="Candara" w:eastAsia="Arial Unicode MS" w:hAnsi="Candara"/>
                <w:sz w:val="20"/>
                <w:szCs w:val="20"/>
              </w:rPr>
              <w:t>E-MAIL: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E15222" w:rsidRDefault="00497D47" w:rsidP="00431F4F">
            <w:pPr>
              <w:spacing w:before="100" w:beforeAutospacing="1" w:after="100" w:afterAutospacing="1" w:line="360" w:lineRule="auto"/>
              <w:rPr>
                <w:rFonts w:ascii="Candara" w:eastAsia="Arial Unicode MS" w:hAnsi="Candara"/>
                <w:sz w:val="20"/>
                <w:szCs w:val="20"/>
              </w:rPr>
            </w:pPr>
          </w:p>
        </w:tc>
      </w:tr>
      <w:tr w:rsidR="00497D47" w:rsidRPr="00E15222" w:rsidTr="00431F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E15222" w:rsidRDefault="00497D47" w:rsidP="00431F4F">
            <w:pPr>
              <w:spacing w:before="100" w:beforeAutospacing="1" w:after="100" w:afterAutospacing="1" w:line="360" w:lineRule="auto"/>
              <w:jc w:val="right"/>
              <w:rPr>
                <w:rFonts w:ascii="Candara" w:eastAsia="Arial Unicode MS" w:hAnsi="Candara"/>
                <w:sz w:val="20"/>
                <w:szCs w:val="20"/>
              </w:rPr>
            </w:pPr>
            <w:r w:rsidRPr="00E15222">
              <w:rPr>
                <w:rFonts w:ascii="Candara" w:eastAsia="Arial Unicode MS" w:hAnsi="Candara"/>
                <w:sz w:val="20"/>
                <w:szCs w:val="20"/>
              </w:rPr>
              <w:t>CELULAR: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7D47" w:rsidRPr="00E15222" w:rsidRDefault="00497D47" w:rsidP="00431F4F">
            <w:pPr>
              <w:spacing w:before="100" w:beforeAutospacing="1" w:after="100" w:afterAutospacing="1" w:line="360" w:lineRule="auto"/>
              <w:rPr>
                <w:rFonts w:ascii="Candara" w:eastAsia="Arial Unicode MS" w:hAnsi="Candara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D47" w:rsidRPr="00E15222" w:rsidRDefault="00497D47" w:rsidP="00431F4F">
            <w:pPr>
              <w:spacing w:before="100" w:beforeAutospacing="1" w:after="100" w:afterAutospacing="1" w:line="360" w:lineRule="auto"/>
              <w:jc w:val="right"/>
              <w:rPr>
                <w:rFonts w:ascii="Candara" w:eastAsia="Arial Unicode MS" w:hAnsi="Candara"/>
                <w:sz w:val="20"/>
                <w:szCs w:val="20"/>
              </w:rPr>
            </w:pPr>
            <w:r w:rsidRPr="00E15222">
              <w:rPr>
                <w:rFonts w:ascii="Candara" w:eastAsia="Arial Unicode MS" w:hAnsi="Candara"/>
                <w:sz w:val="20"/>
                <w:szCs w:val="20"/>
              </w:rPr>
              <w:t>FONE: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E15222" w:rsidRDefault="00497D47" w:rsidP="00431F4F">
            <w:pPr>
              <w:spacing w:before="100" w:beforeAutospacing="1" w:after="100" w:afterAutospacing="1" w:line="360" w:lineRule="auto"/>
              <w:rPr>
                <w:rFonts w:ascii="Candara" w:eastAsia="Arial Unicode MS" w:hAnsi="Candara"/>
                <w:sz w:val="20"/>
                <w:szCs w:val="20"/>
              </w:rPr>
            </w:pPr>
          </w:p>
        </w:tc>
      </w:tr>
      <w:tr w:rsidR="00497D47" w:rsidRPr="00E15222" w:rsidTr="00431F4F">
        <w:tc>
          <w:tcPr>
            <w:tcW w:w="10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E15222" w:rsidRDefault="00497D47" w:rsidP="00431F4F">
            <w:pPr>
              <w:spacing w:before="100" w:beforeAutospacing="1" w:after="100" w:afterAutospacing="1" w:line="360" w:lineRule="auto"/>
              <w:rPr>
                <w:rFonts w:ascii="Candara" w:eastAsia="Arial Unicode MS" w:hAnsi="Candara"/>
                <w:sz w:val="20"/>
                <w:szCs w:val="20"/>
              </w:rPr>
            </w:pPr>
            <w:r w:rsidRPr="00E15222">
              <w:rPr>
                <w:rFonts w:ascii="Candara" w:eastAsia="Arial Unicode MS" w:hAnsi="Candara"/>
                <w:sz w:val="20"/>
                <w:szCs w:val="20"/>
              </w:rPr>
              <w:t>INSTITUIÇÃO EM QUE TRABALHA:</w:t>
            </w:r>
          </w:p>
        </w:tc>
      </w:tr>
      <w:tr w:rsidR="00497D47" w:rsidRPr="00E15222" w:rsidTr="00431F4F">
        <w:tc>
          <w:tcPr>
            <w:tcW w:w="5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E15222" w:rsidRDefault="00497D47" w:rsidP="00431F4F">
            <w:pPr>
              <w:spacing w:before="100" w:beforeAutospacing="1" w:after="100" w:afterAutospacing="1" w:line="360" w:lineRule="auto"/>
              <w:rPr>
                <w:rFonts w:ascii="Candara" w:eastAsia="Arial Unicode MS" w:hAnsi="Candara"/>
                <w:sz w:val="20"/>
                <w:szCs w:val="20"/>
              </w:rPr>
            </w:pPr>
            <w:r w:rsidRPr="00E15222">
              <w:rPr>
                <w:rFonts w:ascii="Candara" w:eastAsia="Arial Unicode MS" w:hAnsi="Candara"/>
                <w:sz w:val="20"/>
                <w:szCs w:val="20"/>
              </w:rPr>
              <w:t>FONE: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E15222" w:rsidRDefault="00221D57" w:rsidP="00431F4F">
            <w:pPr>
              <w:spacing w:before="100" w:beforeAutospacing="1" w:after="100" w:afterAutospacing="1" w:line="360" w:lineRule="auto"/>
              <w:rPr>
                <w:rFonts w:ascii="Candara" w:eastAsia="Arial Unicode MS" w:hAnsi="Candara"/>
                <w:sz w:val="20"/>
                <w:szCs w:val="20"/>
              </w:rPr>
            </w:pPr>
            <w:r>
              <w:rPr>
                <w:rFonts w:ascii="Candara" w:eastAsia="Arial Unicode MS" w:hAnsi="Candara"/>
                <w:sz w:val="20"/>
                <w:szCs w:val="20"/>
              </w:rPr>
              <w:t>CELULAR COMERCIAL:</w:t>
            </w:r>
          </w:p>
        </w:tc>
      </w:tr>
      <w:tr w:rsidR="00497D47" w:rsidRPr="00E15222" w:rsidTr="00431F4F">
        <w:tc>
          <w:tcPr>
            <w:tcW w:w="5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E15222" w:rsidRDefault="00497D47" w:rsidP="00431F4F">
            <w:pPr>
              <w:spacing w:before="100" w:beforeAutospacing="1" w:after="100" w:afterAutospacing="1" w:line="360" w:lineRule="auto"/>
              <w:rPr>
                <w:rFonts w:ascii="Candara" w:eastAsia="Arial Unicode MS" w:hAnsi="Candara"/>
                <w:sz w:val="20"/>
                <w:szCs w:val="20"/>
              </w:rPr>
            </w:pPr>
            <w:r w:rsidRPr="00E15222">
              <w:rPr>
                <w:rFonts w:ascii="Candara" w:eastAsia="Arial Unicode MS" w:hAnsi="Candara"/>
                <w:sz w:val="20"/>
                <w:szCs w:val="20"/>
              </w:rPr>
              <w:t>E-MAIL: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E15222" w:rsidRDefault="00221D57" w:rsidP="00431F4F">
            <w:pPr>
              <w:spacing w:before="100" w:beforeAutospacing="1" w:after="100" w:afterAutospacing="1" w:line="360" w:lineRule="auto"/>
              <w:rPr>
                <w:rFonts w:ascii="Candara" w:eastAsia="Arial Unicode MS" w:hAnsi="Candara"/>
                <w:sz w:val="20"/>
                <w:szCs w:val="20"/>
              </w:rPr>
            </w:pPr>
            <w:r w:rsidRPr="00E15222">
              <w:rPr>
                <w:rFonts w:ascii="Candara" w:eastAsia="Arial Unicode MS" w:hAnsi="Candara"/>
                <w:sz w:val="20"/>
                <w:szCs w:val="20"/>
              </w:rPr>
              <w:t>SITE:</w:t>
            </w:r>
          </w:p>
        </w:tc>
      </w:tr>
      <w:tr w:rsidR="00497D47" w:rsidRPr="00E15222" w:rsidTr="00640876">
        <w:tc>
          <w:tcPr>
            <w:tcW w:w="10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2D5" w:themeFill="accent2" w:themeFillTint="66"/>
          </w:tcPr>
          <w:p w:rsidR="00497D47" w:rsidRPr="007E6F19" w:rsidRDefault="00497D47" w:rsidP="00657F20">
            <w:pPr>
              <w:spacing w:before="120" w:after="120" w:line="240" w:lineRule="auto"/>
              <w:jc w:val="center"/>
              <w:rPr>
                <w:rFonts w:ascii="Candara" w:eastAsia="Arial Unicode MS" w:hAnsi="Candara"/>
                <w:b/>
                <w:bCs/>
                <w:spacing w:val="20"/>
                <w:sz w:val="28"/>
                <w:szCs w:val="28"/>
              </w:rPr>
            </w:pPr>
            <w:r w:rsidRPr="007E6F19">
              <w:rPr>
                <w:rFonts w:ascii="Candara" w:eastAsia="Arial Unicode MS" w:hAnsi="Candara"/>
                <w:b/>
                <w:bCs/>
                <w:spacing w:val="20"/>
                <w:sz w:val="28"/>
                <w:szCs w:val="28"/>
              </w:rPr>
              <w:t>INVESTIMENTO</w:t>
            </w:r>
            <w:r w:rsidR="00640876" w:rsidRPr="007E6F19">
              <w:rPr>
                <w:rFonts w:ascii="Candara" w:eastAsia="Arial Unicode MS" w:hAnsi="Candara"/>
                <w:b/>
                <w:bCs/>
                <w:spacing w:val="20"/>
                <w:sz w:val="28"/>
                <w:szCs w:val="28"/>
              </w:rPr>
              <w:t xml:space="preserve"> </w:t>
            </w:r>
          </w:p>
        </w:tc>
      </w:tr>
      <w:tr w:rsidR="00F60101" w:rsidRPr="00E15222" w:rsidTr="00F60101">
        <w:tc>
          <w:tcPr>
            <w:tcW w:w="10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101" w:rsidRPr="007E6F19" w:rsidRDefault="00657F20" w:rsidP="00431F4F">
            <w:pPr>
              <w:spacing w:before="120" w:after="120" w:line="240" w:lineRule="auto"/>
              <w:jc w:val="center"/>
              <w:rPr>
                <w:rFonts w:ascii="Candara" w:eastAsia="Arial Unicode MS" w:hAnsi="Candara"/>
                <w:b/>
                <w:bCs/>
                <w:spacing w:val="20"/>
                <w:sz w:val="28"/>
                <w:szCs w:val="28"/>
              </w:rPr>
            </w:pPr>
            <w:r w:rsidRPr="007E6F19">
              <w:rPr>
                <w:rFonts w:ascii="Candara" w:eastAsia="Arial Unicode MS" w:hAnsi="Candara"/>
                <w:b/>
                <w:bCs/>
                <w:spacing w:val="20"/>
                <w:sz w:val="28"/>
                <w:szCs w:val="28"/>
              </w:rPr>
              <w:t>R$ 300,00 (trezentos reais)</w:t>
            </w:r>
          </w:p>
        </w:tc>
      </w:tr>
      <w:tr w:rsidR="00F60101" w:rsidRPr="00E15222" w:rsidTr="00640876">
        <w:tc>
          <w:tcPr>
            <w:tcW w:w="10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2D5" w:themeFill="accent2" w:themeFillTint="66"/>
          </w:tcPr>
          <w:p w:rsidR="00F60101" w:rsidRPr="007E6F19" w:rsidRDefault="00F60101" w:rsidP="00F60101">
            <w:pPr>
              <w:spacing w:before="120" w:after="120" w:line="240" w:lineRule="auto"/>
              <w:jc w:val="center"/>
              <w:rPr>
                <w:rFonts w:ascii="Candara" w:eastAsia="Arial Unicode MS" w:hAnsi="Candara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Candara" w:eastAsia="Arial Unicode MS" w:hAnsi="Candara"/>
                <w:b/>
                <w:bCs/>
                <w:spacing w:val="20"/>
                <w:sz w:val="28"/>
                <w:szCs w:val="28"/>
              </w:rPr>
              <w:t xml:space="preserve">INFORMAÇÕES </w:t>
            </w:r>
          </w:p>
        </w:tc>
      </w:tr>
      <w:tr w:rsidR="00497D47" w:rsidRPr="00E15222" w:rsidTr="00431F4F">
        <w:tc>
          <w:tcPr>
            <w:tcW w:w="10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Default="00497D47" w:rsidP="00431F4F">
            <w:pPr>
              <w:spacing w:after="0" w:line="240" w:lineRule="auto"/>
              <w:jc w:val="center"/>
              <w:rPr>
                <w:rFonts w:ascii="Candara" w:eastAsia="Arial Unicode MS" w:hAnsi="Candara"/>
                <w:sz w:val="18"/>
                <w:szCs w:val="18"/>
              </w:rPr>
            </w:pPr>
          </w:p>
          <w:p w:rsidR="00217E2F" w:rsidRDefault="007E6F19" w:rsidP="007E6F19">
            <w:pPr>
              <w:spacing w:after="0" w:line="240" w:lineRule="auto"/>
              <w:jc w:val="center"/>
              <w:rPr>
                <w:rFonts w:ascii="Candara" w:eastAsia="Arial Unicode MS" w:hAnsi="Candara"/>
                <w:sz w:val="28"/>
                <w:szCs w:val="28"/>
              </w:rPr>
            </w:pPr>
            <w:r w:rsidRPr="00C41410">
              <w:rPr>
                <w:rFonts w:ascii="Candara" w:eastAsia="Arial Unicode MS" w:hAnsi="Candara"/>
                <w:b/>
                <w:sz w:val="28"/>
                <w:szCs w:val="28"/>
              </w:rPr>
              <w:t>Guilherme</w:t>
            </w:r>
            <w:r w:rsidRPr="00C41410">
              <w:rPr>
                <w:rFonts w:ascii="Candara" w:eastAsia="Arial Unicode MS" w:hAnsi="Candara"/>
                <w:sz w:val="28"/>
                <w:szCs w:val="28"/>
              </w:rPr>
              <w:t xml:space="preserve"> </w:t>
            </w:r>
          </w:p>
          <w:p w:rsidR="007E6F19" w:rsidRPr="00C41410" w:rsidRDefault="007E6F19" w:rsidP="007E6F19">
            <w:pPr>
              <w:spacing w:after="0" w:line="240" w:lineRule="auto"/>
              <w:jc w:val="center"/>
              <w:rPr>
                <w:rFonts w:ascii="Candara" w:eastAsia="Arial Unicode MS" w:hAnsi="Candara"/>
                <w:sz w:val="28"/>
                <w:szCs w:val="28"/>
              </w:rPr>
            </w:pPr>
            <w:r w:rsidRPr="00C41410">
              <w:rPr>
                <w:rFonts w:ascii="Candara" w:eastAsia="Arial Unicode MS" w:hAnsi="Candara"/>
                <w:b/>
                <w:sz w:val="28"/>
                <w:szCs w:val="28"/>
              </w:rPr>
              <w:t>ft_guilhermegoncalves@yahoo.com.br</w:t>
            </w:r>
          </w:p>
          <w:p w:rsidR="00497D47" w:rsidRPr="00640876" w:rsidRDefault="00497D47" w:rsidP="00D81533">
            <w:pPr>
              <w:spacing w:after="0" w:line="240" w:lineRule="auto"/>
              <w:jc w:val="center"/>
              <w:rPr>
                <w:rFonts w:ascii="Candara" w:eastAsia="Arial Unicode MS" w:hAnsi="Candara"/>
                <w:sz w:val="18"/>
                <w:szCs w:val="18"/>
              </w:rPr>
            </w:pPr>
          </w:p>
        </w:tc>
      </w:tr>
      <w:tr w:rsidR="00497D47" w:rsidRPr="00E15222" w:rsidTr="00640876">
        <w:tc>
          <w:tcPr>
            <w:tcW w:w="10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2D5" w:themeFill="accent2" w:themeFillTint="66"/>
          </w:tcPr>
          <w:p w:rsidR="00497D47" w:rsidRPr="00605F3A" w:rsidRDefault="00497D47" w:rsidP="00431F4F">
            <w:pPr>
              <w:spacing w:before="120" w:after="120" w:line="240" w:lineRule="auto"/>
              <w:jc w:val="center"/>
              <w:rPr>
                <w:rFonts w:ascii="Candara" w:eastAsia="Arial Unicode MS" w:hAnsi="Candara"/>
                <w:b/>
                <w:bCs/>
                <w:spacing w:val="20"/>
                <w:sz w:val="28"/>
                <w:szCs w:val="28"/>
              </w:rPr>
            </w:pPr>
            <w:r w:rsidRPr="00605F3A">
              <w:rPr>
                <w:rFonts w:ascii="Candara" w:eastAsia="Arial Unicode MS" w:hAnsi="Candara"/>
                <w:b/>
                <w:bCs/>
                <w:spacing w:val="20"/>
                <w:sz w:val="28"/>
                <w:szCs w:val="28"/>
              </w:rPr>
              <w:t>FORMA DE PAGAMENTO</w:t>
            </w:r>
          </w:p>
        </w:tc>
      </w:tr>
      <w:tr w:rsidR="00497D47" w:rsidRPr="00E15222" w:rsidTr="00431F4F">
        <w:tc>
          <w:tcPr>
            <w:tcW w:w="10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B2680B" w:rsidRDefault="00497D47" w:rsidP="00431F4F">
            <w:pPr>
              <w:spacing w:after="0" w:line="240" w:lineRule="auto"/>
              <w:rPr>
                <w:rFonts w:ascii="Candara" w:eastAsia="Arial Unicode MS" w:hAnsi="Candara"/>
              </w:rPr>
            </w:pPr>
          </w:p>
          <w:p w:rsidR="00497D47" w:rsidRPr="00B2680B" w:rsidRDefault="00497D47" w:rsidP="00431F4F">
            <w:pPr>
              <w:spacing w:after="0" w:line="240" w:lineRule="auto"/>
              <w:jc w:val="both"/>
              <w:rPr>
                <w:rFonts w:ascii="Candara" w:eastAsia="Arial Unicode MS" w:hAnsi="Candara"/>
                <w:b/>
              </w:rPr>
            </w:pPr>
            <w:r w:rsidRPr="00B2680B">
              <w:rPr>
                <w:rFonts w:ascii="Candara" w:eastAsia="Arial Unicode MS" w:hAnsi="Candara"/>
                <w:b/>
                <w:highlight w:val="yellow"/>
              </w:rPr>
              <w:t>ANTES DE REALIZAR O DEPÓSITO ENTRE EM CONTATO PARA VERIFICAR SE HÁ VAGAS!!!!!</w:t>
            </w:r>
          </w:p>
          <w:p w:rsidR="00497D47" w:rsidRPr="00B2680B" w:rsidRDefault="00497D47" w:rsidP="00431F4F">
            <w:pPr>
              <w:spacing w:after="0" w:line="240" w:lineRule="auto"/>
              <w:rPr>
                <w:rFonts w:ascii="Candara" w:eastAsia="Arial Unicode MS" w:hAnsi="Candara"/>
              </w:rPr>
            </w:pPr>
          </w:p>
          <w:p w:rsidR="00497D47" w:rsidRPr="007C70A2" w:rsidRDefault="00497D47" w:rsidP="00431F4F">
            <w:pPr>
              <w:spacing w:after="0" w:line="240" w:lineRule="auto"/>
              <w:rPr>
                <w:rFonts w:ascii="Candara" w:eastAsia="Arial Unicode MS" w:hAnsi="Candara"/>
                <w:sz w:val="26"/>
                <w:szCs w:val="26"/>
              </w:rPr>
            </w:pPr>
            <w:r w:rsidRPr="007C70A2">
              <w:rPr>
                <w:rFonts w:ascii="Candara" w:eastAsia="Arial Unicode MS" w:hAnsi="Candara"/>
                <w:b/>
                <w:sz w:val="26"/>
                <w:szCs w:val="26"/>
              </w:rPr>
              <w:t>DEPÓSITO BANCÁRIO IDENTIFICADO (EM NOME DO INSCRITO)</w:t>
            </w:r>
            <w:r w:rsidRPr="007C70A2">
              <w:rPr>
                <w:rFonts w:ascii="Candara" w:eastAsia="Arial Unicode MS" w:hAnsi="Candara"/>
                <w:sz w:val="26"/>
                <w:szCs w:val="26"/>
              </w:rPr>
              <w:t xml:space="preserve">: </w:t>
            </w:r>
          </w:p>
          <w:p w:rsidR="00497D47" w:rsidRPr="007C70A2" w:rsidRDefault="00497D47" w:rsidP="00431F4F">
            <w:pPr>
              <w:spacing w:after="0" w:line="240" w:lineRule="auto"/>
              <w:rPr>
                <w:rFonts w:ascii="Candara" w:eastAsia="Arial Unicode MS" w:hAnsi="Candara"/>
                <w:b/>
                <w:sz w:val="26"/>
                <w:szCs w:val="26"/>
              </w:rPr>
            </w:pPr>
            <w:r w:rsidRPr="007C70A2">
              <w:rPr>
                <w:rFonts w:ascii="Candara" w:eastAsia="Arial Unicode MS" w:hAnsi="Candara"/>
                <w:sz w:val="26"/>
                <w:szCs w:val="26"/>
              </w:rPr>
              <w:t xml:space="preserve">BANCO: </w:t>
            </w:r>
            <w:r w:rsidR="00823299" w:rsidRPr="007C70A2">
              <w:rPr>
                <w:rFonts w:ascii="Candara" w:eastAsia="Arial Unicode MS" w:hAnsi="Candara"/>
                <w:b/>
                <w:sz w:val="26"/>
                <w:szCs w:val="26"/>
              </w:rPr>
              <w:t>ITAÚ</w:t>
            </w:r>
            <w:r w:rsidRPr="007C70A2">
              <w:rPr>
                <w:rFonts w:ascii="Candara" w:eastAsia="Arial Unicode MS" w:hAnsi="Candara"/>
                <w:sz w:val="26"/>
                <w:szCs w:val="26"/>
              </w:rPr>
              <w:t xml:space="preserve"> (</w:t>
            </w:r>
            <w:r w:rsidR="00823299" w:rsidRPr="007C70A2">
              <w:rPr>
                <w:rFonts w:ascii="Candara" w:eastAsia="Arial Unicode MS" w:hAnsi="Candara"/>
                <w:sz w:val="26"/>
                <w:szCs w:val="26"/>
              </w:rPr>
              <w:t>341</w:t>
            </w:r>
            <w:r w:rsidRPr="007C70A2">
              <w:rPr>
                <w:rFonts w:ascii="Candara" w:eastAsia="Arial Unicode MS" w:hAnsi="Candara"/>
                <w:sz w:val="26"/>
                <w:szCs w:val="26"/>
              </w:rPr>
              <w:t xml:space="preserve">) - AGÊNCIA: </w:t>
            </w:r>
            <w:r w:rsidR="00793C7D" w:rsidRPr="007C70A2">
              <w:rPr>
                <w:rFonts w:ascii="Candara" w:eastAsia="Arial Unicode MS" w:hAnsi="Candara"/>
                <w:b/>
                <w:sz w:val="26"/>
                <w:szCs w:val="26"/>
              </w:rPr>
              <w:t>4093</w:t>
            </w:r>
            <w:r w:rsidRPr="007C70A2">
              <w:rPr>
                <w:rFonts w:ascii="Candara" w:eastAsia="Arial Unicode MS" w:hAnsi="Candara"/>
                <w:sz w:val="26"/>
                <w:szCs w:val="26"/>
              </w:rPr>
              <w:t xml:space="preserve"> - CONTA: </w:t>
            </w:r>
            <w:r w:rsidR="00793C7D" w:rsidRPr="007C70A2">
              <w:rPr>
                <w:rFonts w:ascii="Candara" w:eastAsia="Arial Unicode MS" w:hAnsi="Candara"/>
                <w:b/>
                <w:sz w:val="26"/>
                <w:szCs w:val="26"/>
              </w:rPr>
              <w:t>04636-7</w:t>
            </w:r>
          </w:p>
          <w:p w:rsidR="00497D47" w:rsidRPr="007C70A2" w:rsidRDefault="00497D47" w:rsidP="00431F4F">
            <w:pPr>
              <w:spacing w:after="0" w:line="240" w:lineRule="auto"/>
              <w:rPr>
                <w:rFonts w:ascii="Candara" w:eastAsia="Arial Unicode MS" w:hAnsi="Candara"/>
                <w:sz w:val="26"/>
                <w:szCs w:val="26"/>
              </w:rPr>
            </w:pPr>
            <w:r w:rsidRPr="007C70A2">
              <w:rPr>
                <w:rFonts w:ascii="Candara" w:eastAsia="Arial Unicode MS" w:hAnsi="Candara"/>
                <w:sz w:val="26"/>
                <w:szCs w:val="26"/>
              </w:rPr>
              <w:t xml:space="preserve">NOME: </w:t>
            </w:r>
            <w:r w:rsidR="00793C7D" w:rsidRPr="007C70A2">
              <w:rPr>
                <w:rFonts w:ascii="Candara" w:eastAsia="Arial Unicode MS" w:hAnsi="Candara"/>
                <w:b/>
                <w:sz w:val="26"/>
                <w:szCs w:val="26"/>
              </w:rPr>
              <w:t>ROBERTA DE CARVALHO MUSTACCHI</w:t>
            </w:r>
            <w:r w:rsidRPr="007C70A2">
              <w:rPr>
                <w:rFonts w:ascii="Candara" w:eastAsia="Arial Unicode MS" w:hAnsi="Candara"/>
                <w:sz w:val="26"/>
                <w:szCs w:val="26"/>
              </w:rPr>
              <w:t xml:space="preserve"> – CPF: </w:t>
            </w:r>
            <w:r w:rsidR="00793C7D" w:rsidRPr="007C70A2">
              <w:rPr>
                <w:rFonts w:ascii="Candara" w:eastAsia="Arial Unicode MS" w:hAnsi="Candara"/>
                <w:sz w:val="26"/>
                <w:szCs w:val="26"/>
              </w:rPr>
              <w:t>280.689.838-21</w:t>
            </w:r>
          </w:p>
          <w:p w:rsidR="00497D47" w:rsidRPr="00B2680B" w:rsidRDefault="00497D47" w:rsidP="00431F4F">
            <w:pPr>
              <w:spacing w:after="0" w:line="240" w:lineRule="auto"/>
              <w:rPr>
                <w:rFonts w:ascii="Candara" w:eastAsia="Arial Unicode MS" w:hAnsi="Candara"/>
              </w:rPr>
            </w:pPr>
          </w:p>
          <w:p w:rsidR="000C28CD" w:rsidRDefault="00497D47" w:rsidP="00431F4F">
            <w:pPr>
              <w:spacing w:after="0" w:line="240" w:lineRule="auto"/>
              <w:rPr>
                <w:rFonts w:ascii="Candara" w:eastAsia="Arial Unicode MS" w:hAnsi="Candara"/>
              </w:rPr>
            </w:pPr>
            <w:r w:rsidRPr="00B2680B">
              <w:rPr>
                <w:rFonts w:ascii="Candara" w:eastAsia="Arial Unicode MS" w:hAnsi="Candara"/>
              </w:rPr>
              <w:t>APÓS EFETUAR O DEPÓSITO</w:t>
            </w:r>
            <w:r w:rsidR="001A469D">
              <w:rPr>
                <w:rFonts w:ascii="Candara" w:eastAsia="Arial Unicode MS" w:hAnsi="Candara"/>
              </w:rPr>
              <w:t xml:space="preserve"> ENVIAR</w:t>
            </w:r>
            <w:r w:rsidR="000C28CD">
              <w:rPr>
                <w:rFonts w:ascii="Candara" w:eastAsia="Arial Unicode MS" w:hAnsi="Candara"/>
              </w:rPr>
              <w:t xml:space="preserve">: </w:t>
            </w:r>
          </w:p>
          <w:p w:rsidR="00497D47" w:rsidRPr="000C28CD" w:rsidRDefault="00497D47" w:rsidP="00431F4F">
            <w:pPr>
              <w:spacing w:after="0" w:line="240" w:lineRule="auto"/>
              <w:rPr>
                <w:rFonts w:ascii="Candara" w:eastAsia="Arial Unicode MS" w:hAnsi="Candara"/>
                <w:b/>
              </w:rPr>
            </w:pPr>
            <w:r w:rsidRPr="000C28CD">
              <w:rPr>
                <w:rFonts w:ascii="Candara" w:eastAsia="Arial Unicode MS" w:hAnsi="Candara"/>
                <w:b/>
              </w:rPr>
              <w:t xml:space="preserve">COMPROVANTE </w:t>
            </w:r>
            <w:r w:rsidR="000C28CD" w:rsidRPr="000C28CD">
              <w:rPr>
                <w:rFonts w:ascii="Candara" w:eastAsia="Arial Unicode MS" w:hAnsi="Candara"/>
                <w:b/>
              </w:rPr>
              <w:t>+ FICHA DE INSCRIÇÃO PREENCHIDA</w:t>
            </w:r>
            <w:r w:rsidR="000C28CD">
              <w:rPr>
                <w:rFonts w:ascii="Candara" w:eastAsia="Arial Unicode MS" w:hAnsi="Candara"/>
              </w:rPr>
              <w:t xml:space="preserve"> </w:t>
            </w:r>
            <w:r w:rsidR="0094211B">
              <w:rPr>
                <w:rFonts w:ascii="Candara" w:eastAsia="Arial Unicode MS" w:hAnsi="Candara"/>
              </w:rPr>
              <w:t>para o e-mail</w:t>
            </w:r>
            <w:r w:rsidR="000C28CD">
              <w:rPr>
                <w:rFonts w:ascii="Candara" w:eastAsia="Arial Unicode MS" w:hAnsi="Candara"/>
              </w:rPr>
              <w:t xml:space="preserve"> </w:t>
            </w:r>
            <w:r w:rsidR="00793C7D" w:rsidRPr="000C28CD">
              <w:rPr>
                <w:rFonts w:ascii="Candara" w:eastAsia="Arial Unicode MS" w:hAnsi="Candara"/>
                <w:b/>
              </w:rPr>
              <w:t>t21sindromededown@gmail.com</w:t>
            </w:r>
            <w:r w:rsidRPr="000C28CD">
              <w:rPr>
                <w:rFonts w:ascii="Candara" w:eastAsia="Arial Unicode MS" w:hAnsi="Candara"/>
                <w:b/>
              </w:rPr>
              <w:t xml:space="preserve">     </w:t>
            </w:r>
          </w:p>
          <w:p w:rsidR="00497D47" w:rsidRPr="00B2680B" w:rsidRDefault="00497D47" w:rsidP="00431F4F">
            <w:pPr>
              <w:spacing w:after="0" w:line="240" w:lineRule="auto"/>
              <w:rPr>
                <w:rFonts w:ascii="Candara" w:eastAsia="Arial Unicode MS" w:hAnsi="Candara"/>
              </w:rPr>
            </w:pPr>
          </w:p>
          <w:p w:rsidR="00497D47" w:rsidRPr="00B2680B" w:rsidRDefault="00497D47" w:rsidP="00431F4F">
            <w:pPr>
              <w:spacing w:after="0" w:line="240" w:lineRule="auto"/>
              <w:rPr>
                <w:rFonts w:ascii="Candara" w:eastAsia="Arial Unicode MS" w:hAnsi="Candara"/>
              </w:rPr>
            </w:pPr>
            <w:r w:rsidRPr="00B2680B">
              <w:rPr>
                <w:rFonts w:ascii="Candara" w:eastAsia="Arial Unicode MS" w:hAnsi="Candara"/>
              </w:rPr>
              <w:sym w:font="Symbol" w:char="F0B7"/>
            </w:r>
            <w:r w:rsidRPr="00B2680B">
              <w:rPr>
                <w:rFonts w:ascii="Candara" w:eastAsia="Arial Unicode MS" w:hAnsi="Candara"/>
              </w:rPr>
              <w:t xml:space="preserve"> SOMENTE SERÃO CONSIDERADOS INSCRITOS AQUELES QUE ENVIAREM </w:t>
            </w:r>
            <w:r w:rsidRPr="00B2680B">
              <w:rPr>
                <w:rFonts w:ascii="Candara" w:eastAsia="Arial Unicode MS" w:hAnsi="Candara"/>
                <w:u w:val="single"/>
              </w:rPr>
              <w:t>ESTA FICHA PREENCHIDA</w:t>
            </w:r>
            <w:r w:rsidRPr="00B2680B">
              <w:rPr>
                <w:rFonts w:ascii="Candara" w:eastAsia="Arial Unicode MS" w:hAnsi="Candara"/>
              </w:rPr>
              <w:t xml:space="preserve"> ACOMPANHADA DO </w:t>
            </w:r>
            <w:r w:rsidRPr="00B2680B">
              <w:rPr>
                <w:rFonts w:ascii="Candara" w:eastAsia="Arial Unicode MS" w:hAnsi="Candara"/>
                <w:u w:val="single"/>
              </w:rPr>
              <w:t>COMPROVANTE DE DEPÓSITO</w:t>
            </w:r>
            <w:r w:rsidRPr="00B2680B">
              <w:rPr>
                <w:rFonts w:ascii="Candara" w:eastAsia="Arial Unicode MS" w:hAnsi="Candara"/>
              </w:rPr>
              <w:t>. A IDENTIFICAÇÃO NO DE</w:t>
            </w:r>
            <w:r w:rsidR="00960D53" w:rsidRPr="00B2680B">
              <w:rPr>
                <w:rFonts w:ascii="Candara" w:eastAsia="Arial Unicode MS" w:hAnsi="Candara"/>
              </w:rPr>
              <w:t>PÓSITO DEVE SER,</w:t>
            </w:r>
            <w:r w:rsidR="00793C7D" w:rsidRPr="00B2680B">
              <w:rPr>
                <w:rFonts w:ascii="Candara" w:eastAsia="Arial Unicode MS" w:hAnsi="Candara"/>
              </w:rPr>
              <w:t xml:space="preserve"> </w:t>
            </w:r>
            <w:r w:rsidR="00960D53" w:rsidRPr="00B2680B">
              <w:rPr>
                <w:rFonts w:ascii="Candara" w:eastAsia="Arial Unicode MS" w:hAnsi="Candara"/>
              </w:rPr>
              <w:t>DE PREFERÊNCIA,</w:t>
            </w:r>
            <w:r w:rsidRPr="00B2680B">
              <w:rPr>
                <w:rFonts w:ascii="Candara" w:eastAsia="Arial Unicode MS" w:hAnsi="Candara"/>
              </w:rPr>
              <w:t xml:space="preserve"> </w:t>
            </w:r>
            <w:r w:rsidRPr="00B2680B">
              <w:rPr>
                <w:rFonts w:ascii="Candara" w:eastAsia="Arial Unicode MS" w:hAnsi="Candara"/>
                <w:u w:val="single"/>
              </w:rPr>
              <w:t>EM NOME DO INSCRITO</w:t>
            </w:r>
            <w:r w:rsidRPr="00B2680B">
              <w:rPr>
                <w:rFonts w:ascii="Candara" w:eastAsia="Arial Unicode MS" w:hAnsi="Candara"/>
              </w:rPr>
              <w:t>.</w:t>
            </w:r>
          </w:p>
          <w:p w:rsidR="00497D47" w:rsidRPr="00B2680B" w:rsidRDefault="00497D47" w:rsidP="00431F4F">
            <w:pPr>
              <w:spacing w:after="0" w:line="240" w:lineRule="auto"/>
              <w:rPr>
                <w:rFonts w:ascii="Candara" w:eastAsia="Arial Unicode MS" w:hAnsi="Candara"/>
              </w:rPr>
            </w:pPr>
          </w:p>
          <w:p w:rsidR="00497D47" w:rsidRPr="00B2680B" w:rsidRDefault="00497D47" w:rsidP="00431F4F">
            <w:pPr>
              <w:spacing w:after="0" w:line="240" w:lineRule="auto"/>
              <w:rPr>
                <w:rFonts w:ascii="Candara" w:eastAsia="Arial Unicode MS" w:hAnsi="Candara"/>
              </w:rPr>
            </w:pPr>
            <w:r w:rsidRPr="00B2680B">
              <w:rPr>
                <w:rFonts w:ascii="Candara" w:eastAsia="Arial Unicode MS" w:hAnsi="Candara"/>
              </w:rPr>
              <w:sym w:font="Symbol" w:char="F0B7"/>
            </w:r>
            <w:r w:rsidRPr="00B2680B">
              <w:rPr>
                <w:rFonts w:ascii="Candara" w:eastAsia="Arial Unicode MS" w:hAnsi="Candara"/>
              </w:rPr>
              <w:t xml:space="preserve"> O COMPROVANTE DE DEPÓSITO DEVE SER APRESENTADO NO DIA DO EVENTO, caso seja solicitado.</w:t>
            </w:r>
          </w:p>
          <w:p w:rsidR="00497D47" w:rsidRPr="00B2680B" w:rsidRDefault="00497D47" w:rsidP="00431F4F">
            <w:pPr>
              <w:spacing w:after="0" w:line="240" w:lineRule="auto"/>
              <w:rPr>
                <w:rFonts w:ascii="Candara" w:eastAsia="Arial Unicode MS" w:hAnsi="Candara"/>
              </w:rPr>
            </w:pPr>
          </w:p>
          <w:p w:rsidR="00793C7D" w:rsidRDefault="00497D47" w:rsidP="00431F4F">
            <w:pPr>
              <w:spacing w:after="0" w:line="240" w:lineRule="auto"/>
              <w:rPr>
                <w:rFonts w:ascii="Candara" w:eastAsia="Arial Unicode MS" w:hAnsi="Candara"/>
                <w:b/>
              </w:rPr>
            </w:pPr>
            <w:r w:rsidRPr="00B2680B">
              <w:rPr>
                <w:rFonts w:ascii="Candara" w:eastAsia="Arial Unicode MS" w:hAnsi="Candara"/>
              </w:rPr>
              <w:t xml:space="preserve">OBS: </w:t>
            </w:r>
            <w:r w:rsidRPr="00B2680B">
              <w:rPr>
                <w:rFonts w:ascii="Candara" w:eastAsia="Arial Unicode MS" w:hAnsi="Candara"/>
                <w:b/>
              </w:rPr>
              <w:t>não serão aceitos pedidos de devolução.</w:t>
            </w:r>
            <w:r w:rsidR="00960D53" w:rsidRPr="00B2680B">
              <w:rPr>
                <w:rFonts w:ascii="Candara" w:eastAsia="Arial Unicode MS" w:hAnsi="Candara"/>
                <w:b/>
              </w:rPr>
              <w:t xml:space="preserve"> </w:t>
            </w:r>
          </w:p>
          <w:p w:rsidR="00D81533" w:rsidRDefault="00D81533" w:rsidP="00431F4F">
            <w:pPr>
              <w:spacing w:after="0" w:line="240" w:lineRule="auto"/>
              <w:rPr>
                <w:rFonts w:ascii="Candara" w:eastAsia="Arial Unicode MS" w:hAnsi="Candara"/>
                <w:b/>
              </w:rPr>
            </w:pPr>
          </w:p>
          <w:p w:rsidR="00D81533" w:rsidRPr="007C70A2" w:rsidRDefault="00D81533" w:rsidP="00D81533">
            <w:pPr>
              <w:spacing w:after="0" w:line="240" w:lineRule="auto"/>
              <w:rPr>
                <w:rFonts w:ascii="Candara" w:hAnsi="Candara"/>
                <w:b/>
                <w:sz w:val="26"/>
                <w:szCs w:val="26"/>
              </w:rPr>
            </w:pPr>
            <w:r w:rsidRPr="007C70A2">
              <w:rPr>
                <w:rFonts w:ascii="Candara" w:eastAsia="Arial Unicode MS" w:hAnsi="Candara"/>
                <w:b/>
                <w:sz w:val="26"/>
                <w:szCs w:val="26"/>
              </w:rPr>
              <w:t>CONFIRMAÇÃO DE INSCRIÇÃO:</w:t>
            </w:r>
          </w:p>
          <w:p w:rsidR="007C70A2" w:rsidRDefault="00D81533" w:rsidP="007C70A2">
            <w:pPr>
              <w:spacing w:after="0" w:line="240" w:lineRule="auto"/>
              <w:rPr>
                <w:rFonts w:ascii="Candara" w:eastAsia="Arial Unicode MS" w:hAnsi="Candara"/>
                <w:b/>
                <w:sz w:val="12"/>
                <w:szCs w:val="12"/>
              </w:rPr>
            </w:pPr>
            <w:r w:rsidRPr="007C70A2">
              <w:rPr>
                <w:rFonts w:ascii="Candara" w:eastAsia="Arial Unicode MS" w:hAnsi="Candara"/>
                <w:b/>
                <w:sz w:val="26"/>
                <w:szCs w:val="26"/>
              </w:rPr>
              <w:t>Roberta</w:t>
            </w:r>
            <w:r w:rsidRPr="007C70A2">
              <w:rPr>
                <w:rFonts w:ascii="Candara" w:eastAsia="Arial Unicode MS" w:hAnsi="Candara"/>
                <w:sz w:val="26"/>
                <w:szCs w:val="26"/>
              </w:rPr>
              <w:t xml:space="preserve"> (11) </w:t>
            </w:r>
            <w:r w:rsidRPr="007C70A2">
              <w:rPr>
                <w:rFonts w:ascii="Candara" w:eastAsia="Arial Unicode MS" w:hAnsi="Candara"/>
                <w:b/>
                <w:sz w:val="26"/>
                <w:szCs w:val="26"/>
              </w:rPr>
              <w:t>99333-4747</w:t>
            </w:r>
            <w:r w:rsidR="00AB7209" w:rsidRPr="007C70A2">
              <w:rPr>
                <w:rFonts w:ascii="Candara" w:eastAsia="Arial Unicode MS" w:hAnsi="Candara"/>
                <w:b/>
                <w:sz w:val="26"/>
                <w:szCs w:val="26"/>
              </w:rPr>
              <w:t xml:space="preserve"> - </w:t>
            </w:r>
            <w:r w:rsidRPr="007C70A2">
              <w:rPr>
                <w:rFonts w:ascii="Candara" w:eastAsia="Arial Unicode MS" w:hAnsi="Candara"/>
                <w:b/>
                <w:sz w:val="26"/>
                <w:szCs w:val="26"/>
              </w:rPr>
              <w:t>t21sindromededown@gmail.com</w:t>
            </w:r>
          </w:p>
          <w:p w:rsidR="00E2403E" w:rsidRPr="00E2403E" w:rsidRDefault="00E2403E" w:rsidP="007C70A2">
            <w:pPr>
              <w:spacing w:after="0" w:line="240" w:lineRule="auto"/>
              <w:rPr>
                <w:rFonts w:ascii="Candara" w:eastAsia="Arial Unicode MS" w:hAnsi="Candara"/>
                <w:sz w:val="12"/>
                <w:szCs w:val="12"/>
              </w:rPr>
            </w:pPr>
          </w:p>
        </w:tc>
      </w:tr>
    </w:tbl>
    <w:p w:rsidR="003A7A76" w:rsidRPr="00E2403E" w:rsidRDefault="003A7A76" w:rsidP="00905AC7">
      <w:pPr>
        <w:spacing w:after="0" w:line="240" w:lineRule="auto"/>
        <w:rPr>
          <w:rFonts w:ascii="Candara" w:hAnsi="Candara"/>
          <w:sz w:val="4"/>
          <w:szCs w:val="4"/>
        </w:rPr>
      </w:pPr>
    </w:p>
    <w:sectPr w:rsidR="003A7A76" w:rsidRPr="00E2403E" w:rsidSect="00AB7209">
      <w:pgSz w:w="11907" w:h="17577"/>
      <w:pgMar w:top="426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11B" w:rsidRDefault="0094211B" w:rsidP="00863415">
      <w:pPr>
        <w:spacing w:after="0" w:line="240" w:lineRule="auto"/>
      </w:pPr>
      <w:r>
        <w:separator/>
      </w:r>
    </w:p>
  </w:endnote>
  <w:endnote w:type="continuationSeparator" w:id="0">
    <w:p w:rsidR="0094211B" w:rsidRDefault="0094211B" w:rsidP="0086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11B" w:rsidRDefault="0094211B" w:rsidP="00863415">
      <w:pPr>
        <w:spacing w:after="0" w:line="240" w:lineRule="auto"/>
      </w:pPr>
      <w:r>
        <w:separator/>
      </w:r>
    </w:p>
  </w:footnote>
  <w:footnote w:type="continuationSeparator" w:id="0">
    <w:p w:rsidR="0094211B" w:rsidRDefault="0094211B" w:rsidP="00863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DateAndTime/>
  <w:displayBackgroundShape/>
  <w:attachedTemplate r:id="rId1"/>
  <w:defaultTabStop w:val="720"/>
  <w:hyphenationZone w:val="420"/>
  <w:drawingGridHorizontalSpacing w:val="110"/>
  <w:displayHorizontalDrawingGridEvery w:val="2"/>
  <w:characterSpacingControl w:val="doNotCompress"/>
  <w:savePreviewPicture/>
  <w:hdrShapeDefaults>
    <o:shapedefaults v:ext="edit" spidmax="7169">
      <o:colormenu v:ext="edit" fillcolor="none [194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F03B2"/>
    <w:rsid w:val="0000246B"/>
    <w:rsid w:val="0001548A"/>
    <w:rsid w:val="00024FCF"/>
    <w:rsid w:val="00025059"/>
    <w:rsid w:val="0002510A"/>
    <w:rsid w:val="000261C8"/>
    <w:rsid w:val="000377F1"/>
    <w:rsid w:val="00041D56"/>
    <w:rsid w:val="00042C8C"/>
    <w:rsid w:val="00046BDC"/>
    <w:rsid w:val="00047D64"/>
    <w:rsid w:val="00083F4E"/>
    <w:rsid w:val="000931EC"/>
    <w:rsid w:val="000B2734"/>
    <w:rsid w:val="000B5295"/>
    <w:rsid w:val="000C2592"/>
    <w:rsid w:val="000C28CD"/>
    <w:rsid w:val="000C674B"/>
    <w:rsid w:val="000D1E3B"/>
    <w:rsid w:val="000D4BBD"/>
    <w:rsid w:val="000D5DA9"/>
    <w:rsid w:val="000E4092"/>
    <w:rsid w:val="000F731D"/>
    <w:rsid w:val="0010499D"/>
    <w:rsid w:val="001056CE"/>
    <w:rsid w:val="00110354"/>
    <w:rsid w:val="00114A69"/>
    <w:rsid w:val="0011670C"/>
    <w:rsid w:val="0012063F"/>
    <w:rsid w:val="001207DE"/>
    <w:rsid w:val="001260BD"/>
    <w:rsid w:val="00131F62"/>
    <w:rsid w:val="00132913"/>
    <w:rsid w:val="001400D3"/>
    <w:rsid w:val="00146D49"/>
    <w:rsid w:val="00151AC4"/>
    <w:rsid w:val="00153C52"/>
    <w:rsid w:val="00171016"/>
    <w:rsid w:val="0017355A"/>
    <w:rsid w:val="00182F8C"/>
    <w:rsid w:val="001834A0"/>
    <w:rsid w:val="00184A43"/>
    <w:rsid w:val="001863C6"/>
    <w:rsid w:val="00187E58"/>
    <w:rsid w:val="00192AE8"/>
    <w:rsid w:val="00193EE4"/>
    <w:rsid w:val="001947BA"/>
    <w:rsid w:val="001961BB"/>
    <w:rsid w:val="00196548"/>
    <w:rsid w:val="001A02A2"/>
    <w:rsid w:val="001A1E47"/>
    <w:rsid w:val="001A469D"/>
    <w:rsid w:val="001A4895"/>
    <w:rsid w:val="001A773A"/>
    <w:rsid w:val="001B051C"/>
    <w:rsid w:val="001B45DD"/>
    <w:rsid w:val="001C4904"/>
    <w:rsid w:val="001D0FE6"/>
    <w:rsid w:val="001D549D"/>
    <w:rsid w:val="001D6DD6"/>
    <w:rsid w:val="001E03B8"/>
    <w:rsid w:val="001E28F9"/>
    <w:rsid w:val="001E3A50"/>
    <w:rsid w:val="001F024F"/>
    <w:rsid w:val="001F36E1"/>
    <w:rsid w:val="001F5409"/>
    <w:rsid w:val="001F5B13"/>
    <w:rsid w:val="00200BF5"/>
    <w:rsid w:val="00200F7E"/>
    <w:rsid w:val="002030A8"/>
    <w:rsid w:val="00203C88"/>
    <w:rsid w:val="0020403C"/>
    <w:rsid w:val="00205E47"/>
    <w:rsid w:val="002074C3"/>
    <w:rsid w:val="00213B1E"/>
    <w:rsid w:val="00216805"/>
    <w:rsid w:val="00217E2F"/>
    <w:rsid w:val="00221D57"/>
    <w:rsid w:val="002232EA"/>
    <w:rsid w:val="00223C08"/>
    <w:rsid w:val="00234783"/>
    <w:rsid w:val="00241673"/>
    <w:rsid w:val="002556DA"/>
    <w:rsid w:val="00260804"/>
    <w:rsid w:val="00260B0C"/>
    <w:rsid w:val="00264F54"/>
    <w:rsid w:val="00267101"/>
    <w:rsid w:val="00267A8F"/>
    <w:rsid w:val="00272483"/>
    <w:rsid w:val="002761B7"/>
    <w:rsid w:val="002847F0"/>
    <w:rsid w:val="002918A3"/>
    <w:rsid w:val="002A229A"/>
    <w:rsid w:val="002A42C4"/>
    <w:rsid w:val="002C1445"/>
    <w:rsid w:val="002C2AE0"/>
    <w:rsid w:val="002D0383"/>
    <w:rsid w:val="002D1910"/>
    <w:rsid w:val="002E5B4D"/>
    <w:rsid w:val="002F1258"/>
    <w:rsid w:val="00302D09"/>
    <w:rsid w:val="00314C32"/>
    <w:rsid w:val="0032358B"/>
    <w:rsid w:val="003317FB"/>
    <w:rsid w:val="00332D96"/>
    <w:rsid w:val="00341F10"/>
    <w:rsid w:val="0034500B"/>
    <w:rsid w:val="00352578"/>
    <w:rsid w:val="003545BC"/>
    <w:rsid w:val="00361E01"/>
    <w:rsid w:val="00362D19"/>
    <w:rsid w:val="00365818"/>
    <w:rsid w:val="00370168"/>
    <w:rsid w:val="003725FD"/>
    <w:rsid w:val="00373A52"/>
    <w:rsid w:val="00381316"/>
    <w:rsid w:val="0038269C"/>
    <w:rsid w:val="003866EA"/>
    <w:rsid w:val="0039397A"/>
    <w:rsid w:val="00393C73"/>
    <w:rsid w:val="0039563F"/>
    <w:rsid w:val="003A07B1"/>
    <w:rsid w:val="003A4CAB"/>
    <w:rsid w:val="003A7A76"/>
    <w:rsid w:val="003B5505"/>
    <w:rsid w:val="003B6315"/>
    <w:rsid w:val="003B66B0"/>
    <w:rsid w:val="003B69EB"/>
    <w:rsid w:val="003C2949"/>
    <w:rsid w:val="003D1C51"/>
    <w:rsid w:val="003D214E"/>
    <w:rsid w:val="003E3CB0"/>
    <w:rsid w:val="003E6986"/>
    <w:rsid w:val="003F1A10"/>
    <w:rsid w:val="003F32F7"/>
    <w:rsid w:val="003F45AB"/>
    <w:rsid w:val="004003CB"/>
    <w:rsid w:val="00402181"/>
    <w:rsid w:val="004102A7"/>
    <w:rsid w:val="004135C2"/>
    <w:rsid w:val="00413E31"/>
    <w:rsid w:val="00417FE2"/>
    <w:rsid w:val="00431F4F"/>
    <w:rsid w:val="00433586"/>
    <w:rsid w:val="00446001"/>
    <w:rsid w:val="0045312F"/>
    <w:rsid w:val="0046360E"/>
    <w:rsid w:val="00465010"/>
    <w:rsid w:val="0046651B"/>
    <w:rsid w:val="00470F0A"/>
    <w:rsid w:val="00476CD7"/>
    <w:rsid w:val="00486691"/>
    <w:rsid w:val="00496241"/>
    <w:rsid w:val="00497D47"/>
    <w:rsid w:val="004A0296"/>
    <w:rsid w:val="004A0787"/>
    <w:rsid w:val="004A12FB"/>
    <w:rsid w:val="004A217C"/>
    <w:rsid w:val="004B0A20"/>
    <w:rsid w:val="004B1E7A"/>
    <w:rsid w:val="004C7354"/>
    <w:rsid w:val="004D00F2"/>
    <w:rsid w:val="004D46AC"/>
    <w:rsid w:val="004E0788"/>
    <w:rsid w:val="004E65E4"/>
    <w:rsid w:val="005241C3"/>
    <w:rsid w:val="00524B28"/>
    <w:rsid w:val="00530126"/>
    <w:rsid w:val="00532714"/>
    <w:rsid w:val="00537AE7"/>
    <w:rsid w:val="0054516C"/>
    <w:rsid w:val="00546F23"/>
    <w:rsid w:val="00547250"/>
    <w:rsid w:val="005478BF"/>
    <w:rsid w:val="00547995"/>
    <w:rsid w:val="00552F77"/>
    <w:rsid w:val="00560A25"/>
    <w:rsid w:val="00560A93"/>
    <w:rsid w:val="005616FA"/>
    <w:rsid w:val="00567752"/>
    <w:rsid w:val="005721E8"/>
    <w:rsid w:val="00582E1B"/>
    <w:rsid w:val="00594526"/>
    <w:rsid w:val="0059636F"/>
    <w:rsid w:val="00596CE9"/>
    <w:rsid w:val="005A1950"/>
    <w:rsid w:val="005A1D66"/>
    <w:rsid w:val="005A2447"/>
    <w:rsid w:val="005B1708"/>
    <w:rsid w:val="005B2DF7"/>
    <w:rsid w:val="005C2763"/>
    <w:rsid w:val="005C4BDB"/>
    <w:rsid w:val="005C7A7D"/>
    <w:rsid w:val="005D1253"/>
    <w:rsid w:val="005D51B6"/>
    <w:rsid w:val="005D6063"/>
    <w:rsid w:val="005E1B25"/>
    <w:rsid w:val="005E3FE1"/>
    <w:rsid w:val="005F43A7"/>
    <w:rsid w:val="005F4551"/>
    <w:rsid w:val="005F5E4B"/>
    <w:rsid w:val="00605F3A"/>
    <w:rsid w:val="00607BC1"/>
    <w:rsid w:val="00614F20"/>
    <w:rsid w:val="006150E0"/>
    <w:rsid w:val="00615B5A"/>
    <w:rsid w:val="006208A9"/>
    <w:rsid w:val="00622D1A"/>
    <w:rsid w:val="00624671"/>
    <w:rsid w:val="00626030"/>
    <w:rsid w:val="0062764A"/>
    <w:rsid w:val="0063111E"/>
    <w:rsid w:val="00635CE4"/>
    <w:rsid w:val="00640261"/>
    <w:rsid w:val="00640876"/>
    <w:rsid w:val="006561DF"/>
    <w:rsid w:val="00657F20"/>
    <w:rsid w:val="00661C53"/>
    <w:rsid w:val="00662683"/>
    <w:rsid w:val="006664A8"/>
    <w:rsid w:val="00682FB7"/>
    <w:rsid w:val="00692C9B"/>
    <w:rsid w:val="006950B2"/>
    <w:rsid w:val="0069576F"/>
    <w:rsid w:val="00696235"/>
    <w:rsid w:val="006A6DF8"/>
    <w:rsid w:val="006C176B"/>
    <w:rsid w:val="006C26FE"/>
    <w:rsid w:val="006D4CEE"/>
    <w:rsid w:val="006E35FE"/>
    <w:rsid w:val="006F03B2"/>
    <w:rsid w:val="007017AA"/>
    <w:rsid w:val="00704479"/>
    <w:rsid w:val="00705626"/>
    <w:rsid w:val="00706967"/>
    <w:rsid w:val="00711BAF"/>
    <w:rsid w:val="00713F87"/>
    <w:rsid w:val="0072405D"/>
    <w:rsid w:val="00731F3D"/>
    <w:rsid w:val="0073356A"/>
    <w:rsid w:val="007355E9"/>
    <w:rsid w:val="007368ED"/>
    <w:rsid w:val="007514C8"/>
    <w:rsid w:val="0075270B"/>
    <w:rsid w:val="00753E8E"/>
    <w:rsid w:val="00755B87"/>
    <w:rsid w:val="00765E7F"/>
    <w:rsid w:val="00766D46"/>
    <w:rsid w:val="00770EC8"/>
    <w:rsid w:val="00787518"/>
    <w:rsid w:val="00793C7D"/>
    <w:rsid w:val="00794EE1"/>
    <w:rsid w:val="007A1F76"/>
    <w:rsid w:val="007B4FC7"/>
    <w:rsid w:val="007C157E"/>
    <w:rsid w:val="007C38A5"/>
    <w:rsid w:val="007C70A2"/>
    <w:rsid w:val="007D0742"/>
    <w:rsid w:val="007D3E97"/>
    <w:rsid w:val="007D6E30"/>
    <w:rsid w:val="007E40A6"/>
    <w:rsid w:val="007E6F19"/>
    <w:rsid w:val="007F2DF4"/>
    <w:rsid w:val="007F4909"/>
    <w:rsid w:val="007F7EC8"/>
    <w:rsid w:val="00801130"/>
    <w:rsid w:val="00802BB0"/>
    <w:rsid w:val="00815F6A"/>
    <w:rsid w:val="00823299"/>
    <w:rsid w:val="00826408"/>
    <w:rsid w:val="00831927"/>
    <w:rsid w:val="0083346B"/>
    <w:rsid w:val="00844A46"/>
    <w:rsid w:val="00850B4B"/>
    <w:rsid w:val="008549A9"/>
    <w:rsid w:val="008629CC"/>
    <w:rsid w:val="00863415"/>
    <w:rsid w:val="00863F81"/>
    <w:rsid w:val="00875C73"/>
    <w:rsid w:val="00877E04"/>
    <w:rsid w:val="008A0AE2"/>
    <w:rsid w:val="008B1577"/>
    <w:rsid w:val="008B51F0"/>
    <w:rsid w:val="008B73DB"/>
    <w:rsid w:val="008D095A"/>
    <w:rsid w:val="008F402C"/>
    <w:rsid w:val="008F4071"/>
    <w:rsid w:val="008F56CE"/>
    <w:rsid w:val="0090456E"/>
    <w:rsid w:val="00905AC7"/>
    <w:rsid w:val="00907208"/>
    <w:rsid w:val="00911FAB"/>
    <w:rsid w:val="0091626A"/>
    <w:rsid w:val="00933E8E"/>
    <w:rsid w:val="009377F5"/>
    <w:rsid w:val="00941DB8"/>
    <w:rsid w:val="0094211B"/>
    <w:rsid w:val="009454CE"/>
    <w:rsid w:val="009477AC"/>
    <w:rsid w:val="00947D7A"/>
    <w:rsid w:val="00951F80"/>
    <w:rsid w:val="009521A1"/>
    <w:rsid w:val="00960D53"/>
    <w:rsid w:val="00964686"/>
    <w:rsid w:val="00964CAC"/>
    <w:rsid w:val="009712D2"/>
    <w:rsid w:val="00971C6A"/>
    <w:rsid w:val="00982287"/>
    <w:rsid w:val="009848B8"/>
    <w:rsid w:val="009904EB"/>
    <w:rsid w:val="009A06BA"/>
    <w:rsid w:val="009A1615"/>
    <w:rsid w:val="009A48AA"/>
    <w:rsid w:val="009B7A32"/>
    <w:rsid w:val="009C108F"/>
    <w:rsid w:val="009C218F"/>
    <w:rsid w:val="009C6165"/>
    <w:rsid w:val="009D0520"/>
    <w:rsid w:val="009F0792"/>
    <w:rsid w:val="009F12FD"/>
    <w:rsid w:val="009F70C8"/>
    <w:rsid w:val="009F7FE2"/>
    <w:rsid w:val="00A00D1E"/>
    <w:rsid w:val="00A0314B"/>
    <w:rsid w:val="00A24ED3"/>
    <w:rsid w:val="00A30151"/>
    <w:rsid w:val="00A34275"/>
    <w:rsid w:val="00A3688B"/>
    <w:rsid w:val="00A36ABD"/>
    <w:rsid w:val="00A37EBC"/>
    <w:rsid w:val="00A421F5"/>
    <w:rsid w:val="00A4726E"/>
    <w:rsid w:val="00A530AE"/>
    <w:rsid w:val="00A54D18"/>
    <w:rsid w:val="00A601A2"/>
    <w:rsid w:val="00A7302B"/>
    <w:rsid w:val="00A74DC2"/>
    <w:rsid w:val="00A766FA"/>
    <w:rsid w:val="00A76F97"/>
    <w:rsid w:val="00A80DB0"/>
    <w:rsid w:val="00A8193F"/>
    <w:rsid w:val="00A85153"/>
    <w:rsid w:val="00A914EE"/>
    <w:rsid w:val="00A9433E"/>
    <w:rsid w:val="00A961DD"/>
    <w:rsid w:val="00AA109C"/>
    <w:rsid w:val="00AB7209"/>
    <w:rsid w:val="00AC3FB2"/>
    <w:rsid w:val="00AD0C08"/>
    <w:rsid w:val="00AD532B"/>
    <w:rsid w:val="00AD71CC"/>
    <w:rsid w:val="00AD7353"/>
    <w:rsid w:val="00AE012C"/>
    <w:rsid w:val="00AE0EA2"/>
    <w:rsid w:val="00AE1B11"/>
    <w:rsid w:val="00AE2EDD"/>
    <w:rsid w:val="00B056B8"/>
    <w:rsid w:val="00B16AEF"/>
    <w:rsid w:val="00B17947"/>
    <w:rsid w:val="00B20B86"/>
    <w:rsid w:val="00B2356E"/>
    <w:rsid w:val="00B2680B"/>
    <w:rsid w:val="00B26F89"/>
    <w:rsid w:val="00B27E5A"/>
    <w:rsid w:val="00B30B23"/>
    <w:rsid w:val="00B54060"/>
    <w:rsid w:val="00B65FD2"/>
    <w:rsid w:val="00B67A07"/>
    <w:rsid w:val="00B76F84"/>
    <w:rsid w:val="00B808E6"/>
    <w:rsid w:val="00BB4650"/>
    <w:rsid w:val="00BC3952"/>
    <w:rsid w:val="00BC3991"/>
    <w:rsid w:val="00BC71FC"/>
    <w:rsid w:val="00BD09CA"/>
    <w:rsid w:val="00BD1BC2"/>
    <w:rsid w:val="00BD1F63"/>
    <w:rsid w:val="00BD44CA"/>
    <w:rsid w:val="00BD5034"/>
    <w:rsid w:val="00BD6E55"/>
    <w:rsid w:val="00BE32E4"/>
    <w:rsid w:val="00BF0084"/>
    <w:rsid w:val="00C25DBF"/>
    <w:rsid w:val="00C34B65"/>
    <w:rsid w:val="00C37097"/>
    <w:rsid w:val="00C41410"/>
    <w:rsid w:val="00C504BF"/>
    <w:rsid w:val="00C51BD5"/>
    <w:rsid w:val="00C5304F"/>
    <w:rsid w:val="00C57C7D"/>
    <w:rsid w:val="00C726F1"/>
    <w:rsid w:val="00C7395D"/>
    <w:rsid w:val="00C749DD"/>
    <w:rsid w:val="00C80EFD"/>
    <w:rsid w:val="00C823C2"/>
    <w:rsid w:val="00C835D7"/>
    <w:rsid w:val="00C8777F"/>
    <w:rsid w:val="00C92855"/>
    <w:rsid w:val="00C92C45"/>
    <w:rsid w:val="00C96C5F"/>
    <w:rsid w:val="00CA045B"/>
    <w:rsid w:val="00CA049E"/>
    <w:rsid w:val="00CA2E90"/>
    <w:rsid w:val="00CB6111"/>
    <w:rsid w:val="00CB75A8"/>
    <w:rsid w:val="00CC66FE"/>
    <w:rsid w:val="00CC7D72"/>
    <w:rsid w:val="00CD2BC6"/>
    <w:rsid w:val="00CE1C57"/>
    <w:rsid w:val="00CE4FBF"/>
    <w:rsid w:val="00CF0E74"/>
    <w:rsid w:val="00CF192E"/>
    <w:rsid w:val="00CF3B45"/>
    <w:rsid w:val="00CF4937"/>
    <w:rsid w:val="00D07D03"/>
    <w:rsid w:val="00D108D9"/>
    <w:rsid w:val="00D10FC6"/>
    <w:rsid w:val="00D1321E"/>
    <w:rsid w:val="00D13AA2"/>
    <w:rsid w:val="00D16638"/>
    <w:rsid w:val="00D1675C"/>
    <w:rsid w:val="00D22E80"/>
    <w:rsid w:val="00D30227"/>
    <w:rsid w:val="00D324F0"/>
    <w:rsid w:val="00D37285"/>
    <w:rsid w:val="00D40544"/>
    <w:rsid w:val="00D45DAA"/>
    <w:rsid w:val="00D5102A"/>
    <w:rsid w:val="00D640B9"/>
    <w:rsid w:val="00D75F0E"/>
    <w:rsid w:val="00D76B6D"/>
    <w:rsid w:val="00D8052F"/>
    <w:rsid w:val="00D805B0"/>
    <w:rsid w:val="00D81533"/>
    <w:rsid w:val="00D82D31"/>
    <w:rsid w:val="00D841CF"/>
    <w:rsid w:val="00D85971"/>
    <w:rsid w:val="00D877DA"/>
    <w:rsid w:val="00D93E7A"/>
    <w:rsid w:val="00D95948"/>
    <w:rsid w:val="00D97789"/>
    <w:rsid w:val="00DA3BB4"/>
    <w:rsid w:val="00DA675C"/>
    <w:rsid w:val="00DB45A9"/>
    <w:rsid w:val="00DB541B"/>
    <w:rsid w:val="00DB5DDD"/>
    <w:rsid w:val="00DC1DDD"/>
    <w:rsid w:val="00DD1FDF"/>
    <w:rsid w:val="00DE404A"/>
    <w:rsid w:val="00DF011E"/>
    <w:rsid w:val="00DF1B73"/>
    <w:rsid w:val="00DF2A2D"/>
    <w:rsid w:val="00DF3B81"/>
    <w:rsid w:val="00DF6A53"/>
    <w:rsid w:val="00DF7305"/>
    <w:rsid w:val="00DF7CB7"/>
    <w:rsid w:val="00E03510"/>
    <w:rsid w:val="00E06B8D"/>
    <w:rsid w:val="00E1233A"/>
    <w:rsid w:val="00E15222"/>
    <w:rsid w:val="00E20882"/>
    <w:rsid w:val="00E20C07"/>
    <w:rsid w:val="00E2403E"/>
    <w:rsid w:val="00E24170"/>
    <w:rsid w:val="00E3154B"/>
    <w:rsid w:val="00E31A41"/>
    <w:rsid w:val="00E455C1"/>
    <w:rsid w:val="00E460B7"/>
    <w:rsid w:val="00E4732B"/>
    <w:rsid w:val="00E512BB"/>
    <w:rsid w:val="00E52E2F"/>
    <w:rsid w:val="00E548EE"/>
    <w:rsid w:val="00E60DAF"/>
    <w:rsid w:val="00E6416D"/>
    <w:rsid w:val="00E67C44"/>
    <w:rsid w:val="00E70821"/>
    <w:rsid w:val="00E77996"/>
    <w:rsid w:val="00EA092E"/>
    <w:rsid w:val="00EB0401"/>
    <w:rsid w:val="00EC4091"/>
    <w:rsid w:val="00ED78CD"/>
    <w:rsid w:val="00EE259C"/>
    <w:rsid w:val="00EF384D"/>
    <w:rsid w:val="00F004B4"/>
    <w:rsid w:val="00F04281"/>
    <w:rsid w:val="00F069AF"/>
    <w:rsid w:val="00F17574"/>
    <w:rsid w:val="00F230F4"/>
    <w:rsid w:val="00F26DB2"/>
    <w:rsid w:val="00F316B7"/>
    <w:rsid w:val="00F34372"/>
    <w:rsid w:val="00F3709E"/>
    <w:rsid w:val="00F37525"/>
    <w:rsid w:val="00F4369C"/>
    <w:rsid w:val="00F448D8"/>
    <w:rsid w:val="00F500F3"/>
    <w:rsid w:val="00F50F95"/>
    <w:rsid w:val="00F60101"/>
    <w:rsid w:val="00F62CF6"/>
    <w:rsid w:val="00F63102"/>
    <w:rsid w:val="00F707D2"/>
    <w:rsid w:val="00F7092F"/>
    <w:rsid w:val="00F75099"/>
    <w:rsid w:val="00F7583C"/>
    <w:rsid w:val="00F761EF"/>
    <w:rsid w:val="00F77D6E"/>
    <w:rsid w:val="00F81F45"/>
    <w:rsid w:val="00F82CE8"/>
    <w:rsid w:val="00F83881"/>
    <w:rsid w:val="00F943DD"/>
    <w:rsid w:val="00FA2EE6"/>
    <w:rsid w:val="00FA3396"/>
    <w:rsid w:val="00FA7F1A"/>
    <w:rsid w:val="00FB07C7"/>
    <w:rsid w:val="00FB10D2"/>
    <w:rsid w:val="00FB1E0F"/>
    <w:rsid w:val="00FB3852"/>
    <w:rsid w:val="00FC625E"/>
    <w:rsid w:val="00FD58FD"/>
    <w:rsid w:val="00FD660D"/>
    <w:rsid w:val="00FE2BA6"/>
    <w:rsid w:val="00FF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Times New Roman" w:hAnsi="Palatino Linotype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A76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3A7A76"/>
    <w:pPr>
      <w:keepNext/>
      <w:keepLines/>
      <w:spacing w:before="360" w:after="0" w:line="240" w:lineRule="auto"/>
      <w:outlineLvl w:val="0"/>
    </w:pPr>
    <w:rPr>
      <w:rFonts w:ascii="Century Gothic" w:hAnsi="Century Gothic"/>
      <w:bCs/>
      <w:i/>
      <w:color w:val="6076B4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A7A76"/>
    <w:pPr>
      <w:keepNext/>
      <w:keepLines/>
      <w:spacing w:before="120" w:after="0" w:line="240" w:lineRule="auto"/>
      <w:outlineLvl w:val="1"/>
    </w:pPr>
    <w:rPr>
      <w:rFonts w:ascii="Century Gothic" w:hAnsi="Century Gothic"/>
      <w:bCs/>
      <w:color w:val="2F5897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A7A76"/>
    <w:pPr>
      <w:keepNext/>
      <w:keepLines/>
      <w:spacing w:before="20" w:after="0" w:line="240" w:lineRule="auto"/>
      <w:outlineLvl w:val="2"/>
    </w:pPr>
    <w:rPr>
      <w:rFonts w:ascii="Century Gothic" w:hAnsi="Century Gothic"/>
      <w:bCs/>
      <w:i/>
      <w:color w:val="2F5897"/>
      <w:sz w:val="23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A7A76"/>
    <w:pPr>
      <w:keepNext/>
      <w:keepLines/>
      <w:spacing w:before="200" w:after="0" w:line="264" w:lineRule="auto"/>
      <w:outlineLvl w:val="3"/>
    </w:pPr>
    <w:rPr>
      <w:rFonts w:ascii="Century Gothic" w:hAnsi="Century Gothic"/>
      <w:bCs/>
      <w:i/>
      <w:iCs/>
      <w:color w:val="2F5897"/>
      <w:sz w:val="23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A7A76"/>
    <w:pPr>
      <w:keepNext/>
      <w:keepLines/>
      <w:spacing w:before="200" w:after="0" w:line="264" w:lineRule="auto"/>
      <w:outlineLvl w:val="4"/>
    </w:pPr>
    <w:rPr>
      <w:rFonts w:ascii="Century Gothic" w:hAnsi="Century Gothic"/>
      <w:color w:val="2F5897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A7A76"/>
    <w:pPr>
      <w:keepNext/>
      <w:keepLines/>
      <w:spacing w:before="200" w:after="0" w:line="264" w:lineRule="auto"/>
      <w:outlineLvl w:val="5"/>
    </w:pPr>
    <w:rPr>
      <w:rFonts w:ascii="Century Gothic" w:hAnsi="Century Gothic"/>
      <w:i/>
      <w:iCs/>
      <w:color w:val="2F5897"/>
      <w:sz w:val="21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A7A76"/>
    <w:pPr>
      <w:keepNext/>
      <w:keepLines/>
      <w:spacing w:before="200" w:after="0" w:line="264" w:lineRule="auto"/>
      <w:outlineLvl w:val="6"/>
    </w:pPr>
    <w:rPr>
      <w:rFonts w:ascii="Century Gothic" w:hAnsi="Century Gothic"/>
      <w:i/>
      <w:iCs/>
      <w:color w:val="000000"/>
      <w:sz w:val="21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A7A76"/>
    <w:pPr>
      <w:keepNext/>
      <w:keepLines/>
      <w:spacing w:before="200" w:after="0" w:line="264" w:lineRule="auto"/>
      <w:outlineLvl w:val="7"/>
    </w:pPr>
    <w:rPr>
      <w:rFonts w:ascii="Century Gothic" w:hAnsi="Century Gothic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A7A76"/>
    <w:pPr>
      <w:keepNext/>
      <w:keepLines/>
      <w:spacing w:before="200" w:after="0" w:line="264" w:lineRule="auto"/>
      <w:outlineLvl w:val="8"/>
    </w:pPr>
    <w:rPr>
      <w:rFonts w:ascii="Century Gothic" w:hAnsi="Century Gothic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A7A76"/>
    <w:rPr>
      <w:rFonts w:ascii="Century Gothic" w:eastAsia="Times New Roman" w:hAnsi="Century Gothic" w:cs="Times New Roman"/>
      <w:bCs/>
      <w:i/>
      <w:color w:val="6076B4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A7A76"/>
    <w:pPr>
      <w:numPr>
        <w:ilvl w:val="1"/>
      </w:numPr>
    </w:pPr>
    <w:rPr>
      <w:iCs/>
      <w:color w:val="000000"/>
      <w:spacing w:val="15"/>
      <w:sz w:val="24"/>
      <w:szCs w:val="24"/>
    </w:rPr>
  </w:style>
  <w:style w:type="character" w:customStyle="1" w:styleId="SubttuloChar">
    <w:name w:val="Subtítulo Char"/>
    <w:link w:val="Subttulo"/>
    <w:uiPriority w:val="11"/>
    <w:rsid w:val="003A7A76"/>
    <w:rPr>
      <w:rFonts w:eastAsia="Times New Roman" w:cs="Times New Roman"/>
      <w:iCs/>
      <w:color w:val="000000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7A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A7A76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uiPriority w:val="9"/>
    <w:semiHidden/>
    <w:rsid w:val="003A7A76"/>
    <w:rPr>
      <w:rFonts w:ascii="Century Gothic" w:eastAsia="Times New Roman" w:hAnsi="Century Gothic" w:cs="Times New Roman"/>
      <w:bCs/>
      <w:color w:val="2F5897"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3A7A76"/>
    <w:rPr>
      <w:rFonts w:ascii="Century Gothic" w:eastAsia="Times New Roman" w:hAnsi="Century Gothic" w:cs="Times New Roman"/>
      <w:bCs/>
      <w:i/>
      <w:color w:val="2F5897"/>
      <w:sz w:val="23"/>
    </w:rPr>
  </w:style>
  <w:style w:type="character" w:customStyle="1" w:styleId="Ttulo4Char">
    <w:name w:val="Título 4 Char"/>
    <w:link w:val="Ttulo4"/>
    <w:uiPriority w:val="9"/>
    <w:semiHidden/>
    <w:rsid w:val="003A7A76"/>
    <w:rPr>
      <w:rFonts w:ascii="Century Gothic" w:eastAsia="Times New Roman" w:hAnsi="Century Gothic" w:cs="Times New Roman"/>
      <w:bCs/>
      <w:i/>
      <w:iCs/>
      <w:color w:val="2F5897"/>
      <w:sz w:val="23"/>
    </w:rPr>
  </w:style>
  <w:style w:type="character" w:customStyle="1" w:styleId="Ttulo5Char">
    <w:name w:val="Título 5 Char"/>
    <w:link w:val="Ttulo5"/>
    <w:uiPriority w:val="9"/>
    <w:semiHidden/>
    <w:rsid w:val="003A7A76"/>
    <w:rPr>
      <w:rFonts w:ascii="Century Gothic" w:eastAsia="Times New Roman" w:hAnsi="Century Gothic" w:cs="Times New Roman"/>
      <w:color w:val="2F5897"/>
    </w:rPr>
  </w:style>
  <w:style w:type="character" w:customStyle="1" w:styleId="Ttulo6Char">
    <w:name w:val="Título 6 Char"/>
    <w:link w:val="Ttulo6"/>
    <w:uiPriority w:val="9"/>
    <w:semiHidden/>
    <w:rsid w:val="003A7A76"/>
    <w:rPr>
      <w:rFonts w:ascii="Century Gothic" w:eastAsia="Times New Roman" w:hAnsi="Century Gothic" w:cs="Times New Roman"/>
      <w:i/>
      <w:iCs/>
      <w:color w:val="2F5897"/>
      <w:sz w:val="21"/>
    </w:rPr>
  </w:style>
  <w:style w:type="character" w:customStyle="1" w:styleId="Ttulo7Char">
    <w:name w:val="Título 7 Char"/>
    <w:link w:val="Ttulo7"/>
    <w:uiPriority w:val="9"/>
    <w:semiHidden/>
    <w:rsid w:val="003A7A76"/>
    <w:rPr>
      <w:rFonts w:ascii="Century Gothic" w:eastAsia="Times New Roman" w:hAnsi="Century Gothic" w:cs="Times New Roman"/>
      <w:i/>
      <w:iCs/>
      <w:color w:val="000000"/>
      <w:sz w:val="21"/>
    </w:rPr>
  </w:style>
  <w:style w:type="character" w:customStyle="1" w:styleId="Ttulo8Char">
    <w:name w:val="Título 8 Char"/>
    <w:link w:val="Ttulo8"/>
    <w:uiPriority w:val="9"/>
    <w:semiHidden/>
    <w:rsid w:val="003A7A76"/>
    <w:rPr>
      <w:rFonts w:ascii="Century Gothic" w:eastAsia="Times New Roman" w:hAnsi="Century Gothic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3A7A76"/>
    <w:rPr>
      <w:rFonts w:ascii="Century Gothic" w:eastAsia="Times New Roman" w:hAnsi="Century Gothic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A7A76"/>
    <w:pPr>
      <w:spacing w:line="240" w:lineRule="auto"/>
    </w:pPr>
    <w:rPr>
      <w:b/>
      <w:bCs/>
      <w:color w:val="2F5897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3A7A76"/>
    <w:pPr>
      <w:spacing w:after="300" w:line="240" w:lineRule="auto"/>
      <w:contextualSpacing/>
    </w:pPr>
    <w:rPr>
      <w:rFonts w:ascii="Century Gothic" w:hAnsi="Century Gothic"/>
      <w:color w:val="2F5897"/>
      <w:spacing w:val="5"/>
      <w:kern w:val="28"/>
      <w:sz w:val="60"/>
      <w:szCs w:val="60"/>
    </w:rPr>
  </w:style>
  <w:style w:type="character" w:customStyle="1" w:styleId="TtuloChar">
    <w:name w:val="Título Char"/>
    <w:link w:val="Ttulo"/>
    <w:uiPriority w:val="10"/>
    <w:rsid w:val="003A7A76"/>
    <w:rPr>
      <w:rFonts w:ascii="Century Gothic" w:eastAsia="Times New Roman" w:hAnsi="Century Gothic" w:cs="Times New Roman"/>
      <w:color w:val="2F5897"/>
      <w:spacing w:val="5"/>
      <w:kern w:val="28"/>
      <w:sz w:val="60"/>
      <w:szCs w:val="60"/>
    </w:rPr>
  </w:style>
  <w:style w:type="character" w:styleId="Forte">
    <w:name w:val="Strong"/>
    <w:uiPriority w:val="22"/>
    <w:qFormat/>
    <w:rsid w:val="003A7A76"/>
    <w:rPr>
      <w:b/>
      <w:bCs/>
    </w:rPr>
  </w:style>
  <w:style w:type="character" w:styleId="nfase">
    <w:name w:val="Emphasis"/>
    <w:uiPriority w:val="20"/>
    <w:qFormat/>
    <w:rsid w:val="003A7A76"/>
    <w:rPr>
      <w:i/>
      <w:iCs/>
      <w:color w:val="000000"/>
    </w:rPr>
  </w:style>
  <w:style w:type="paragraph" w:styleId="SemEspaamento">
    <w:name w:val="No Spacing"/>
    <w:link w:val="SemEspaamentoChar"/>
    <w:uiPriority w:val="1"/>
    <w:qFormat/>
    <w:rsid w:val="003A7A76"/>
    <w:rPr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3A7A76"/>
    <w:rPr>
      <w:sz w:val="22"/>
      <w:szCs w:val="22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3A7A76"/>
    <w:pPr>
      <w:spacing w:after="160" w:line="240" w:lineRule="auto"/>
      <w:ind w:left="1008" w:hanging="288"/>
      <w:contextualSpacing/>
    </w:pPr>
    <w:rPr>
      <w:rFonts w:eastAsia="Palatino Linotype"/>
      <w:sz w:val="21"/>
    </w:rPr>
  </w:style>
  <w:style w:type="paragraph" w:styleId="Citao">
    <w:name w:val="Quote"/>
    <w:basedOn w:val="Normal"/>
    <w:next w:val="Normal"/>
    <w:link w:val="CitaoChar"/>
    <w:uiPriority w:val="29"/>
    <w:qFormat/>
    <w:rsid w:val="003A7A76"/>
    <w:pPr>
      <w:spacing w:before="160" w:after="160" w:line="300" w:lineRule="auto"/>
      <w:ind w:left="144" w:right="144"/>
      <w:jc w:val="center"/>
    </w:pPr>
    <w:rPr>
      <w:rFonts w:ascii="Century Gothic" w:hAnsi="Century Gothic"/>
      <w:i/>
      <w:iCs/>
      <w:color w:val="6076B4"/>
      <w:sz w:val="24"/>
      <w:szCs w:val="20"/>
    </w:rPr>
  </w:style>
  <w:style w:type="character" w:customStyle="1" w:styleId="CitaoChar">
    <w:name w:val="Citação Char"/>
    <w:link w:val="Citao"/>
    <w:uiPriority w:val="29"/>
    <w:rsid w:val="003A7A76"/>
    <w:rPr>
      <w:rFonts w:ascii="Century Gothic" w:hAnsi="Century Gothic"/>
      <w:i/>
      <w:iCs/>
      <w:color w:val="6076B4"/>
      <w:sz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A7A76"/>
    <w:pPr>
      <w:pBdr>
        <w:top w:val="single" w:sz="36" w:space="8" w:color="6076B4"/>
        <w:left w:val="single" w:sz="36" w:space="8" w:color="6076B4"/>
        <w:bottom w:val="single" w:sz="36" w:space="8" w:color="6076B4"/>
        <w:right w:val="single" w:sz="36" w:space="8" w:color="6076B4"/>
      </w:pBdr>
      <w:shd w:val="clear" w:color="auto" w:fill="6076B4"/>
      <w:spacing w:before="200" w:after="280" w:line="300" w:lineRule="auto"/>
      <w:ind w:left="936" w:right="936"/>
      <w:jc w:val="center"/>
    </w:pPr>
    <w:rPr>
      <w:rFonts w:ascii="Century Gothic" w:hAnsi="Century Gothic"/>
      <w:bCs/>
      <w:i/>
      <w:iCs/>
      <w:color w:val="FFFFFF"/>
      <w:sz w:val="24"/>
      <w:szCs w:val="20"/>
    </w:rPr>
  </w:style>
  <w:style w:type="character" w:customStyle="1" w:styleId="CitaoIntensaChar">
    <w:name w:val="Citação Intensa Char"/>
    <w:link w:val="CitaoIntensa"/>
    <w:uiPriority w:val="30"/>
    <w:rsid w:val="003A7A76"/>
    <w:rPr>
      <w:rFonts w:ascii="Century Gothic" w:eastAsia="Times New Roman" w:hAnsi="Century Gothic"/>
      <w:bCs/>
      <w:i/>
      <w:iCs/>
      <w:color w:val="FFFFFF"/>
      <w:sz w:val="24"/>
      <w:shd w:val="clear" w:color="auto" w:fill="6076B4"/>
    </w:rPr>
  </w:style>
  <w:style w:type="character" w:styleId="nfaseSutil">
    <w:name w:val="Subtle Emphasis"/>
    <w:uiPriority w:val="19"/>
    <w:qFormat/>
    <w:rsid w:val="003A7A76"/>
    <w:rPr>
      <w:i/>
      <w:iCs/>
      <w:color w:val="000000"/>
    </w:rPr>
  </w:style>
  <w:style w:type="character" w:styleId="nfaseIntensa">
    <w:name w:val="Intense Emphasis"/>
    <w:uiPriority w:val="21"/>
    <w:qFormat/>
    <w:rsid w:val="003A7A76"/>
    <w:rPr>
      <w:b/>
      <w:bCs/>
      <w:i/>
      <w:iCs/>
      <w:color w:val="000000"/>
    </w:rPr>
  </w:style>
  <w:style w:type="character" w:styleId="RefernciaSutil">
    <w:name w:val="Subtle Reference"/>
    <w:uiPriority w:val="31"/>
    <w:qFormat/>
    <w:rsid w:val="003A7A76"/>
    <w:rPr>
      <w:smallCaps/>
      <w:color w:val="000000"/>
      <w:u w:val="single"/>
    </w:rPr>
  </w:style>
  <w:style w:type="character" w:styleId="RefernciaIntensa">
    <w:name w:val="Intense Reference"/>
    <w:uiPriority w:val="32"/>
    <w:qFormat/>
    <w:rsid w:val="003A7A76"/>
    <w:rPr>
      <w:b/>
      <w:bCs/>
      <w:color w:val="000000"/>
      <w:spacing w:val="5"/>
      <w:u w:val="single"/>
    </w:rPr>
  </w:style>
  <w:style w:type="character" w:styleId="TtulodoLivro">
    <w:name w:val="Book Title"/>
    <w:uiPriority w:val="33"/>
    <w:qFormat/>
    <w:rsid w:val="003A7A76"/>
    <w:rPr>
      <w:b/>
      <w:bCs/>
      <w:smallCaps/>
      <w:spacing w:val="10"/>
    </w:rPr>
  </w:style>
  <w:style w:type="paragraph" w:styleId="Sumrio1">
    <w:name w:val="toc 1"/>
    <w:basedOn w:val="Normal"/>
    <w:next w:val="Normal"/>
    <w:autoRedefine/>
    <w:uiPriority w:val="39"/>
    <w:unhideWhenUsed/>
    <w:rsid w:val="00E4732B"/>
    <w:pPr>
      <w:pBdr>
        <w:bottom w:val="single" w:sz="4" w:space="1" w:color="auto"/>
      </w:pBdr>
      <w:spacing w:after="0" w:line="240" w:lineRule="auto"/>
      <w:jc w:val="center"/>
    </w:pPr>
    <w:rPr>
      <w:rFonts w:ascii="Candara" w:hAnsi="Candara"/>
      <w:b/>
      <w:smallCaps/>
      <w:color w:val="FFFF00"/>
      <w:sz w:val="36"/>
      <w:szCs w:val="36"/>
    </w:rPr>
  </w:style>
  <w:style w:type="table" w:styleId="Tabelacomgrade">
    <w:name w:val="Table Grid"/>
    <w:basedOn w:val="Tabelanormal"/>
    <w:uiPriority w:val="1"/>
    <w:rsid w:val="003A7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3A7A76"/>
    <w:rPr>
      <w:color w:val="808080"/>
    </w:rPr>
  </w:style>
  <w:style w:type="character" w:styleId="Hyperlink">
    <w:name w:val="Hyperlink"/>
    <w:uiPriority w:val="99"/>
    <w:unhideWhenUsed/>
    <w:rsid w:val="00153C5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634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63415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86341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86341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cao\Downloads\TS101773057%20(2).dotx" TargetMode="External"/></Relationships>
</file>

<file path=word/theme/theme1.xml><?xml version="1.0" encoding="utf-8"?>
<a:theme xmlns:a="http://schemas.openxmlformats.org/drawingml/2006/main" name="Técnica">
  <a:themeElements>
    <a:clrScheme name="Urbano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Técnica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écnica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470E1-A36F-4364-97FE-A7EC2684C6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BB202F-708E-414F-A406-44869317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TS101773057 (2).dotx</Template>
  <TotalTime>135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Links>
    <vt:vector size="24" baseType="variant">
      <vt:variant>
        <vt:i4>2752598</vt:i4>
      </vt:variant>
      <vt:variant>
        <vt:i4>9</vt:i4>
      </vt:variant>
      <vt:variant>
        <vt:i4>0</vt:i4>
      </vt:variant>
      <vt:variant>
        <vt:i4>5</vt:i4>
      </vt:variant>
      <vt:variant>
        <vt:lpwstr>mailto:fafa.alencar@gmail.com</vt:lpwstr>
      </vt:variant>
      <vt:variant>
        <vt:lpwstr/>
      </vt:variant>
      <vt:variant>
        <vt:i4>2752598</vt:i4>
      </vt:variant>
      <vt:variant>
        <vt:i4>6</vt:i4>
      </vt:variant>
      <vt:variant>
        <vt:i4>0</vt:i4>
      </vt:variant>
      <vt:variant>
        <vt:i4>5</vt:i4>
      </vt:variant>
      <vt:variant>
        <vt:lpwstr>mailto:fafa.alencar@gmail.com</vt:lpwstr>
      </vt:variant>
      <vt:variant>
        <vt:lpwstr/>
      </vt:variant>
      <vt:variant>
        <vt:i4>2752598</vt:i4>
      </vt:variant>
      <vt:variant>
        <vt:i4>3</vt:i4>
      </vt:variant>
      <vt:variant>
        <vt:i4>0</vt:i4>
      </vt:variant>
      <vt:variant>
        <vt:i4>5</vt:i4>
      </vt:variant>
      <vt:variant>
        <vt:lpwstr>mailto:fafa.alencar@gmail.com</vt:lpwstr>
      </vt:variant>
      <vt:variant>
        <vt:lpwstr/>
      </vt:variant>
      <vt:variant>
        <vt:i4>262245</vt:i4>
      </vt:variant>
      <vt:variant>
        <vt:i4>0</vt:i4>
      </vt:variant>
      <vt:variant>
        <vt:i4>0</vt:i4>
      </vt:variant>
      <vt:variant>
        <vt:i4>5</vt:i4>
      </vt:variant>
      <vt:variant>
        <vt:lpwstr>mailto:valeria.mondin@gmail.com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hp01</dc:creator>
  <cp:lastModifiedBy>hp01</cp:lastModifiedBy>
  <cp:revision>27</cp:revision>
  <cp:lastPrinted>2018-06-26T15:52:00Z</cp:lastPrinted>
  <dcterms:created xsi:type="dcterms:W3CDTF">2018-09-13T17:05:00Z</dcterms:created>
  <dcterms:modified xsi:type="dcterms:W3CDTF">2018-09-13T19:10:00Z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