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0" w:rsidRDefault="00E427F4" w:rsidP="00F77D6E">
      <w:pPr>
        <w:spacing w:after="0" w:line="240" w:lineRule="auto"/>
        <w:rPr>
          <w:rFonts w:ascii="Century Gothic" w:eastAsia="Arial Unicode MS" w:hAnsi="Century Gothic"/>
          <w:sz w:val="10"/>
          <w:szCs w:val="10"/>
        </w:rPr>
      </w:pPr>
      <w:r>
        <w:rPr>
          <w:rFonts w:ascii="Century Gothic" w:eastAsia="Arial Unicode MS" w:hAnsi="Century Gothic"/>
          <w:noProof/>
          <w:sz w:val="10"/>
          <w:szCs w:val="10"/>
        </w:rPr>
        <w:pict>
          <v:rect id="Rectangle 1" o:spid="_x0000_s1034" style="position:absolute;margin-left:26pt;margin-top:10.8pt;width:542.9pt;height:133.95pt;z-index:251662336;visibility:visible;mso-width-percent:1050;mso-position-horizontal-relative:page;mso-position-vertical-relative:page;mso-width-percent:1050;mso-width-relative:margin;mso-height-relative:top-margin-area;v-text-anchor:middle" wrapcoords="-235 -735 -235 20865 -88 21324 -88 21508 21629 21508 21600 -92 21394 -735 -235 -735" fillcolor="#92cddc" strokecolor="#4bacc6" strokeweight="1pt">
            <v:fill color2="#4bacc6" recolor="t" rotate="t" focusposition=".5,.5" focussize="" focus="50%" type="gradient"/>
            <v:imagedata recolortarget="#22518b"/>
            <v:shadow on="t" color="#205867" opacity=".5" offset="-6pt,-6pt"/>
            <o:extrusion v:ext="view" backdepth="1in" viewpoint="0,34.72222mm" viewpointorigin="0,.5" skewangle="90" lightposition="-50000" lightposition2="50000" type="perspective"/>
            <v:textbox style="mso-next-textbox:#Rectangle 1" inset=",14.4pt">
              <w:txbxContent>
                <w:p w:rsidR="00643558" w:rsidRPr="00166559" w:rsidRDefault="00643558" w:rsidP="00980920">
                  <w:pPr>
                    <w:pStyle w:val="Sumrio1"/>
                    <w:pBdr>
                      <w:bottom w:val="single" w:sz="18" w:space="1" w:color="0000FF"/>
                    </w:pBdr>
                    <w:rPr>
                      <w:spacing w:val="60"/>
                      <w:position w:val="6"/>
                      <w:sz w:val="36"/>
                      <w:szCs w:val="36"/>
                    </w:rPr>
                  </w:pPr>
                  <w:r w:rsidRPr="00166559">
                    <w:rPr>
                      <w:spacing w:val="60"/>
                      <w:position w:val="6"/>
                      <w:sz w:val="36"/>
                      <w:szCs w:val="36"/>
                    </w:rPr>
                    <w:t>1</w:t>
                  </w:r>
                  <w:r w:rsidR="0007694A">
                    <w:rPr>
                      <w:spacing w:val="60"/>
                      <w:position w:val="6"/>
                      <w:sz w:val="36"/>
                      <w:szCs w:val="36"/>
                    </w:rPr>
                    <w:t>4</w:t>
                  </w:r>
                  <w:r w:rsidRPr="00166559">
                    <w:rPr>
                      <w:spacing w:val="60"/>
                      <w:position w:val="6"/>
                      <w:sz w:val="36"/>
                      <w:szCs w:val="36"/>
                    </w:rPr>
                    <w:t xml:space="preserve">º Curso de Alfabetização </w:t>
                  </w:r>
                </w:p>
                <w:p w:rsidR="00643558" w:rsidRPr="00166559" w:rsidRDefault="00643558" w:rsidP="00980920">
                  <w:pPr>
                    <w:pStyle w:val="Sumrio1"/>
                    <w:pBdr>
                      <w:bottom w:val="single" w:sz="18" w:space="1" w:color="0000FF"/>
                    </w:pBdr>
                    <w:rPr>
                      <w:spacing w:val="60"/>
                      <w:position w:val="6"/>
                      <w:sz w:val="36"/>
                      <w:szCs w:val="36"/>
                    </w:rPr>
                  </w:pPr>
                  <w:r w:rsidRPr="00166559">
                    <w:rPr>
                      <w:spacing w:val="60"/>
                      <w:position w:val="6"/>
                      <w:sz w:val="36"/>
                      <w:szCs w:val="36"/>
                    </w:rPr>
                    <w:t xml:space="preserve">Numérica e Escrita na Trissomia 21 </w:t>
                  </w:r>
                </w:p>
                <w:p w:rsidR="00643558" w:rsidRPr="00166559" w:rsidRDefault="00643558" w:rsidP="00980920">
                  <w:pPr>
                    <w:pStyle w:val="Sumrio1"/>
                    <w:pBdr>
                      <w:bottom w:val="single" w:sz="18" w:space="1" w:color="0000FF"/>
                    </w:pBdr>
                    <w:rPr>
                      <w:spacing w:val="60"/>
                      <w:position w:val="6"/>
                      <w:sz w:val="36"/>
                      <w:szCs w:val="36"/>
                    </w:rPr>
                  </w:pPr>
                  <w:r w:rsidRPr="00166559">
                    <w:rPr>
                      <w:spacing w:val="60"/>
                      <w:position w:val="6"/>
                      <w:sz w:val="36"/>
                      <w:szCs w:val="36"/>
                    </w:rPr>
                    <w:t>(síndrome de Down)</w:t>
                  </w:r>
                </w:p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3518"/>
                    <w:gridCol w:w="4111"/>
                    <w:gridCol w:w="3154"/>
                  </w:tblGrid>
                  <w:tr w:rsidR="00643558" w:rsidRPr="0072405D" w:rsidTr="00DF7CB7">
                    <w:trPr>
                      <w:jc w:val="center"/>
                    </w:trPr>
                    <w:tc>
                      <w:tcPr>
                        <w:tcW w:w="3518" w:type="dxa"/>
                      </w:tcPr>
                      <w:p w:rsidR="00643558" w:rsidRPr="003B6315" w:rsidRDefault="00643558" w:rsidP="005C7A7D">
                        <w:pPr>
                          <w:spacing w:before="120" w:after="12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</w:pPr>
                        <w:r w:rsidRPr="003B6315"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  <w:t xml:space="preserve">Público: </w:t>
                        </w:r>
                      </w:p>
                      <w:p w:rsidR="00643558" w:rsidRPr="005A1D66" w:rsidRDefault="00643558" w:rsidP="005C7A7D">
                        <w:pPr>
                          <w:spacing w:before="120" w:after="120" w:line="240" w:lineRule="auto"/>
                          <w:jc w:val="center"/>
                          <w:rPr>
                            <w:rFonts w:ascii="Century Gothic" w:hAnsi="Century Gothic"/>
                            <w:b/>
                            <w:shadow/>
                            <w:color w:val="0000FF"/>
                            <w:sz w:val="24"/>
                            <w:szCs w:val="24"/>
                          </w:rPr>
                        </w:pPr>
                        <w:r w:rsidRPr="003B6315"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  <w:t>Educadores e Professores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643558" w:rsidRPr="00166559" w:rsidRDefault="0007694A" w:rsidP="00D75F0E">
                        <w:pPr>
                          <w:spacing w:before="120"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hadow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hadow/>
                            <w:color w:val="FF0000"/>
                            <w:sz w:val="32"/>
                            <w:szCs w:val="32"/>
                          </w:rPr>
                          <w:t>31/08</w:t>
                        </w:r>
                        <w:r w:rsidR="00751132">
                          <w:rPr>
                            <w:rFonts w:ascii="Century Gothic" w:hAnsi="Century Gothic"/>
                            <w:b/>
                            <w:shadow/>
                            <w:color w:val="FF0000"/>
                            <w:sz w:val="32"/>
                            <w:szCs w:val="32"/>
                          </w:rPr>
                          <w:t>/2019</w:t>
                        </w:r>
                      </w:p>
                      <w:p w:rsidR="00643558" w:rsidRPr="00137A4C" w:rsidRDefault="00643558" w:rsidP="00D75F0E">
                        <w:pPr>
                          <w:spacing w:before="120" w:after="0" w:line="240" w:lineRule="auto"/>
                          <w:jc w:val="center"/>
                          <w:rPr>
                            <w:rFonts w:ascii="Century Gothic" w:hAnsi="Century Gothic"/>
                            <w:shadow/>
                            <w:color w:val="0000FF"/>
                            <w:sz w:val="24"/>
                            <w:szCs w:val="24"/>
                          </w:rPr>
                        </w:pPr>
                        <w:r w:rsidRPr="00137A4C">
                          <w:rPr>
                            <w:rFonts w:ascii="Century Gothic" w:hAnsi="Century Gothic"/>
                            <w:shadow/>
                            <w:color w:val="0000FF"/>
                            <w:sz w:val="24"/>
                            <w:szCs w:val="24"/>
                          </w:rPr>
                          <w:t>(Sábado)</w:t>
                        </w:r>
                      </w:p>
                    </w:tc>
                    <w:tc>
                      <w:tcPr>
                        <w:tcW w:w="3154" w:type="dxa"/>
                      </w:tcPr>
                      <w:p w:rsidR="00643558" w:rsidRPr="00F50F95" w:rsidRDefault="00643558" w:rsidP="005C7A7D">
                        <w:pPr>
                          <w:spacing w:before="120" w:after="12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</w:pPr>
                        <w:r w:rsidRPr="00F50F95"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  <w:t xml:space="preserve">Horário: </w:t>
                        </w:r>
                      </w:p>
                      <w:p w:rsidR="00643558" w:rsidRPr="00F50F95" w:rsidRDefault="00643558" w:rsidP="005C7A7D">
                        <w:pPr>
                          <w:spacing w:before="120" w:after="12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</w:pPr>
                        <w:r w:rsidRPr="00F50F95">
                          <w:rPr>
                            <w:rFonts w:ascii="Century Gothic" w:hAnsi="Century Gothic"/>
                            <w:b/>
                            <w:color w:val="0000FF"/>
                            <w:sz w:val="26"/>
                            <w:szCs w:val="26"/>
                          </w:rPr>
                          <w:t>9h às 16h</w:t>
                        </w:r>
                      </w:p>
                      <w:p w:rsidR="00643558" w:rsidRPr="005A1D66" w:rsidRDefault="00643558" w:rsidP="00E60DAF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hadow/>
                            <w:color w:val="0000FF"/>
                          </w:rPr>
                        </w:pPr>
                      </w:p>
                    </w:tc>
                  </w:tr>
                </w:tbl>
                <w:p w:rsidR="00643558" w:rsidRDefault="00643558" w:rsidP="00980920">
                  <w:pPr>
                    <w:jc w:val="center"/>
                  </w:pPr>
                </w:p>
              </w:txbxContent>
            </v:textbox>
            <w10:wrap type="through" anchorx="margin" anchory="margin"/>
          </v:rect>
        </w:pict>
      </w:r>
    </w:p>
    <w:p w:rsidR="00980920" w:rsidRDefault="00980920" w:rsidP="00F77D6E">
      <w:pPr>
        <w:spacing w:after="0" w:line="240" w:lineRule="auto"/>
        <w:rPr>
          <w:rFonts w:ascii="Century Gothic" w:eastAsia="Arial Unicode MS" w:hAnsi="Century Gothic"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181"/>
        <w:gridCol w:w="76"/>
        <w:gridCol w:w="141"/>
        <w:gridCol w:w="285"/>
        <w:gridCol w:w="99"/>
        <w:gridCol w:w="611"/>
        <w:gridCol w:w="284"/>
        <w:gridCol w:w="4820"/>
      </w:tblGrid>
      <w:tr w:rsidR="00980920" w:rsidRPr="003A4CAB" w:rsidTr="00643558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80920" w:rsidRPr="00643558" w:rsidRDefault="00980920" w:rsidP="00643558">
            <w:pPr>
              <w:spacing w:before="120" w:after="120" w:line="240" w:lineRule="auto"/>
              <w:jc w:val="center"/>
              <w:rPr>
                <w:rFonts w:ascii="Century Gothic" w:eastAsia="Arial Unicode MS" w:hAnsi="Century Gothic"/>
                <w:b/>
                <w:bCs/>
                <w:spacing w:val="20"/>
                <w:sz w:val="36"/>
                <w:szCs w:val="36"/>
              </w:rPr>
            </w:pPr>
            <w:r w:rsidRPr="00643558">
              <w:rPr>
                <w:rFonts w:ascii="Century Gothic" w:eastAsia="Arial Unicode MS" w:hAnsi="Century Gothic"/>
                <w:b/>
                <w:bCs/>
                <w:spacing w:val="20"/>
                <w:sz w:val="36"/>
                <w:szCs w:val="36"/>
              </w:rPr>
              <w:t>FICHA DE INSCRIÇÃO</w:t>
            </w: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tabs>
                <w:tab w:val="center" w:pos="584"/>
                <w:tab w:val="right" w:pos="1168"/>
              </w:tabs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ab/>
            </w: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ab/>
              <w:t>NOME: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SEXO: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proofErr w:type="gramStart"/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(    </w:t>
            </w:r>
            <w:proofErr w:type="gramEnd"/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)feminino                           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proofErr w:type="gramStart"/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(    </w:t>
            </w:r>
            <w:proofErr w:type="gramEnd"/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)masculino</w:t>
            </w: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RG: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CPF: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PROFISSÃO: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ENDEREÇO: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BAIRRO: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CIDADE: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ESTADO: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CEP: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E-MAIL: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CELULAR: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FONE: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497D47" w:rsidRPr="003A4CAB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INSTITUIÇÃO EM QUE TRABALHA:</w:t>
            </w:r>
          </w:p>
        </w:tc>
      </w:tr>
      <w:tr w:rsidR="00497D47" w:rsidRPr="003A4CAB" w:rsidTr="00431F4F"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FONE: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FA58DB" w:rsidP="00FA58DB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sz w:val="20"/>
                <w:szCs w:val="20"/>
              </w:rPr>
              <w:t>CELULAR COMERCIAL</w:t>
            </w:r>
            <w:r w:rsidR="00497D47" w:rsidRPr="003A4CAB">
              <w:rPr>
                <w:rFonts w:ascii="Century Gothic" w:eastAsia="Arial Unicode MS" w:hAnsi="Century Gothic"/>
                <w:sz w:val="20"/>
                <w:szCs w:val="20"/>
              </w:rPr>
              <w:t>:</w:t>
            </w:r>
          </w:p>
        </w:tc>
      </w:tr>
      <w:tr w:rsidR="00497D47" w:rsidRPr="003A4CAB" w:rsidTr="00431F4F"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E-MAIL: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497D47" w:rsidP="00431F4F">
            <w:pPr>
              <w:spacing w:before="100" w:beforeAutospacing="1" w:after="100" w:afterAutospacing="1" w:line="36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SITE:</w:t>
            </w:r>
          </w:p>
        </w:tc>
      </w:tr>
      <w:tr w:rsidR="00497D47" w:rsidRPr="003A4CAB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97D47" w:rsidRPr="003A4CAB" w:rsidRDefault="00497D47" w:rsidP="00431F4F">
            <w:pPr>
              <w:spacing w:before="120" w:after="120" w:line="240" w:lineRule="auto"/>
              <w:jc w:val="center"/>
              <w:rPr>
                <w:rFonts w:ascii="Century Gothic" w:eastAsia="Arial Unicode MS" w:hAnsi="Century Gothic"/>
                <w:b/>
                <w:bCs/>
                <w:spacing w:val="20"/>
              </w:rPr>
            </w:pPr>
            <w:r w:rsidRPr="003A4CAB">
              <w:rPr>
                <w:rFonts w:ascii="Century Gothic" w:eastAsia="Arial Unicode MS" w:hAnsi="Century Gothic"/>
                <w:b/>
                <w:bCs/>
                <w:spacing w:val="20"/>
              </w:rPr>
              <w:t>INVESTIMENTO</w:t>
            </w:r>
            <w:r w:rsidR="001458A0">
              <w:rPr>
                <w:rFonts w:ascii="Century Gothic" w:eastAsia="Arial Unicode MS" w:hAnsi="Century Gothic"/>
                <w:b/>
                <w:bCs/>
                <w:spacing w:val="20"/>
              </w:rPr>
              <w:t>: ESCOLHA OPÇÃO 1 OU 2</w:t>
            </w:r>
          </w:p>
        </w:tc>
      </w:tr>
      <w:tr w:rsidR="00497D47" w:rsidRPr="003A4CAB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7" w:rsidRPr="003A4CAB" w:rsidRDefault="00980920" w:rsidP="00431F4F">
            <w:pPr>
              <w:spacing w:after="0" w:line="24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) </w:t>
            </w:r>
            <w:r w:rsidR="00497D47" w:rsidRPr="001458A0">
              <w:rPr>
                <w:rFonts w:ascii="Century Gothic" w:eastAsia="Arial Unicode MS" w:hAnsi="Century Gothic"/>
                <w:b/>
                <w:sz w:val="20"/>
                <w:szCs w:val="20"/>
                <w:highlight w:val="yellow"/>
              </w:rPr>
              <w:t>OPÇÃO 1</w:t>
            </w:r>
            <w:r w:rsidRPr="001458A0">
              <w:rPr>
                <w:rFonts w:ascii="Century Gothic" w:eastAsia="Arial Unicode MS" w:hAnsi="Century Gothic"/>
                <w:b/>
                <w:sz w:val="20"/>
                <w:szCs w:val="20"/>
                <w:highlight w:val="yellow"/>
              </w:rPr>
              <w:t>:</w:t>
            </w:r>
            <w:r w:rsidR="00497D47" w:rsidRPr="001458A0">
              <w:rPr>
                <w:rFonts w:ascii="Century Gothic" w:eastAsia="Arial Unicode MS" w:hAnsi="Century Gothic"/>
                <w:sz w:val="20"/>
                <w:szCs w:val="20"/>
                <w:highlight w:val="yellow"/>
              </w:rPr>
              <w:t xml:space="preserve"> INSCRIÇÃO + KIT</w:t>
            </w:r>
          </w:p>
          <w:p w:rsidR="00497D47" w:rsidRPr="003A4CAB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PAGAMENTO À VISTA: R$ </w:t>
            </w:r>
            <w:r w:rsidR="00751132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53</w:t>
            </w:r>
            <w:r w:rsidRPr="003A4CAB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0,00</w:t>
            </w:r>
            <w:r w:rsidR="0007694A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 xml:space="preserve">: </w:t>
            </w:r>
            <w:r w:rsidRPr="003A4CAB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incluso 1 kit de prontidão para a escrita, contendo 26 peças de madeira e cartões do alfabeto, adaptados para o Português e 1 apo</w:t>
            </w:r>
            <w:r w:rsidR="0007694A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stila para o treino de escrita.</w:t>
            </w:r>
            <w:r w:rsidRPr="003A4CAB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497D47" w:rsidRPr="003A4CAB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</w:pPr>
          </w:p>
          <w:p w:rsidR="00497D47" w:rsidRPr="003A4CAB" w:rsidRDefault="00980920" w:rsidP="00431F4F">
            <w:pPr>
              <w:spacing w:after="0" w:line="240" w:lineRule="auto"/>
              <w:rPr>
                <w:rFonts w:ascii="Century Gothic" w:eastAsia="Arial Unicode MS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) </w:t>
            </w:r>
            <w:r w:rsidR="00497D47" w:rsidRPr="001458A0">
              <w:rPr>
                <w:rFonts w:ascii="Century Gothic" w:eastAsia="Arial Unicode MS" w:hAnsi="Century Gothic"/>
                <w:b/>
                <w:sz w:val="20"/>
                <w:szCs w:val="20"/>
                <w:highlight w:val="yellow"/>
              </w:rPr>
              <w:t>OPÇÃO 2</w:t>
            </w:r>
            <w:r w:rsidRPr="001458A0">
              <w:rPr>
                <w:rFonts w:ascii="Century Gothic" w:eastAsia="Arial Unicode MS" w:hAnsi="Century Gothic"/>
                <w:b/>
                <w:sz w:val="20"/>
                <w:szCs w:val="20"/>
                <w:highlight w:val="yellow"/>
              </w:rPr>
              <w:t>:</w:t>
            </w:r>
            <w:r w:rsidR="00497D47" w:rsidRPr="001458A0">
              <w:rPr>
                <w:rFonts w:ascii="Century Gothic" w:eastAsia="Arial Unicode MS" w:hAnsi="Century Gothic"/>
                <w:sz w:val="20"/>
                <w:szCs w:val="20"/>
                <w:highlight w:val="yellow"/>
              </w:rPr>
              <w:t xml:space="preserve"> INSCRIÇÃO </w:t>
            </w:r>
            <w:r w:rsidR="00497D47" w:rsidRPr="001458A0">
              <w:rPr>
                <w:rFonts w:ascii="Century Gothic" w:eastAsia="Arial Unicode MS" w:hAnsi="Century Gothic"/>
                <w:b/>
                <w:sz w:val="20"/>
                <w:szCs w:val="20"/>
                <w:highlight w:val="yellow"/>
              </w:rPr>
              <w:t>SEM</w:t>
            </w:r>
            <w:r w:rsidR="00497D47" w:rsidRPr="001458A0">
              <w:rPr>
                <w:rFonts w:ascii="Century Gothic" w:eastAsia="Arial Unicode MS" w:hAnsi="Century Gothic"/>
                <w:sz w:val="20"/>
                <w:szCs w:val="20"/>
                <w:highlight w:val="yellow"/>
              </w:rPr>
              <w:t xml:space="preserve"> KIT</w:t>
            </w:r>
          </w:p>
          <w:p w:rsidR="00497D47" w:rsidRPr="003A4CAB" w:rsidRDefault="00497D47" w:rsidP="0007694A">
            <w:pPr>
              <w:spacing w:after="0" w:line="240" w:lineRule="auto"/>
              <w:rPr>
                <w:rFonts w:ascii="Century Gothic" w:eastAsia="Arial Unicode MS" w:hAnsi="Century Gothic"/>
                <w:sz w:val="18"/>
                <w:szCs w:val="18"/>
              </w:rPr>
            </w:pP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PAGAMENTO À VISTA: </w:t>
            </w:r>
            <w:r w:rsidRPr="003A4CAB">
              <w:rPr>
                <w:rFonts w:ascii="Century Gothic" w:eastAsia="Arial Unicode MS" w:hAnsi="Century Gothic"/>
                <w:bCs/>
                <w:sz w:val="20"/>
                <w:szCs w:val="20"/>
              </w:rPr>
              <w:t>R$</w:t>
            </w:r>
            <w:r w:rsidR="00751132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 xml:space="preserve"> 40</w:t>
            </w:r>
            <w:r w:rsidRPr="003A4CAB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0,00</w:t>
            </w:r>
            <w:r w:rsidR="0007694A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 xml:space="preserve">: </w:t>
            </w:r>
            <w:r w:rsidRPr="003A4CAB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este valor é SEM</w:t>
            </w: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 O KIT DE PRONTIDÃO, o qual </w:t>
            </w:r>
            <w:r w:rsidRPr="003A4CAB"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  <w:t>NÃO SERÁ VENDIDO</w:t>
            </w:r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 xml:space="preserve"> no dia do </w:t>
            </w:r>
            <w:proofErr w:type="gramStart"/>
            <w:r w:rsidRPr="003A4CAB">
              <w:rPr>
                <w:rFonts w:ascii="Century Gothic" w:eastAsia="Arial Unicode MS" w:hAnsi="Century Gothic"/>
                <w:sz w:val="20"/>
                <w:szCs w:val="20"/>
              </w:rPr>
              <w:t>curso</w:t>
            </w:r>
            <w:proofErr w:type="gramEnd"/>
          </w:p>
        </w:tc>
        <w:bookmarkStart w:id="0" w:name="_GoBack"/>
        <w:bookmarkEnd w:id="0"/>
      </w:tr>
      <w:tr w:rsidR="00497D47" w:rsidRPr="003A4CAB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497D47" w:rsidRDefault="00497D47" w:rsidP="00431F4F">
            <w:pPr>
              <w:spacing w:before="120" w:after="120" w:line="240" w:lineRule="auto"/>
              <w:jc w:val="center"/>
              <w:rPr>
                <w:rFonts w:ascii="Century Gothic" w:eastAsia="Arial Unicode MS" w:hAnsi="Century Gothic"/>
                <w:b/>
                <w:bCs/>
                <w:spacing w:val="20"/>
              </w:rPr>
            </w:pPr>
            <w:r w:rsidRPr="003A4CAB">
              <w:rPr>
                <w:rFonts w:ascii="Century Gothic" w:eastAsia="Arial Unicode MS" w:hAnsi="Century Gothic"/>
                <w:b/>
                <w:bCs/>
                <w:spacing w:val="20"/>
              </w:rPr>
              <w:t>FORMA DE PAGAMENTO</w:t>
            </w:r>
          </w:p>
          <w:p w:rsidR="00DF2A9A" w:rsidRDefault="00980920" w:rsidP="00980920">
            <w:pPr>
              <w:spacing w:after="0" w:line="240" w:lineRule="auto"/>
              <w:jc w:val="center"/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  <w:highlight w:val="yellow"/>
              </w:rPr>
            </w:pPr>
            <w:r w:rsidRPr="00980920"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  <w:highlight w:val="yellow"/>
              </w:rPr>
              <w:t xml:space="preserve">ENTRE EM CONTATO PARA </w:t>
            </w:r>
            <w:r w:rsidR="00DF2A9A"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  <w:highlight w:val="yellow"/>
              </w:rPr>
              <w:t>RECEBER OS DADOS PARA O DEPÓSITO</w:t>
            </w:r>
          </w:p>
          <w:p w:rsidR="00980920" w:rsidRDefault="00DF2A9A" w:rsidP="00980920">
            <w:pPr>
              <w:spacing w:after="0" w:line="240" w:lineRule="auto"/>
              <w:jc w:val="center"/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  <w:highlight w:val="yellow"/>
              </w:rPr>
              <w:t>AS VAGAS SÃO LIMITADAS</w:t>
            </w:r>
            <w:r w:rsidR="00980920" w:rsidRPr="00980920"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  <w:highlight w:val="yellow"/>
              </w:rPr>
              <w:t>!!</w:t>
            </w:r>
          </w:p>
          <w:p w:rsidR="008F7F9E" w:rsidRPr="00980920" w:rsidRDefault="008F7F9E" w:rsidP="00980920">
            <w:pPr>
              <w:spacing w:after="0" w:line="240" w:lineRule="auto"/>
              <w:jc w:val="center"/>
              <w:rPr>
                <w:rFonts w:ascii="Century Gothic" w:eastAsia="Arial Unicode MS" w:hAnsi="Century Gothic"/>
                <w:b/>
                <w:bCs/>
                <w:color w:val="FF0000"/>
                <w:spacing w:val="20"/>
              </w:rPr>
            </w:pPr>
          </w:p>
        </w:tc>
      </w:tr>
      <w:tr w:rsidR="00497D47" w:rsidRPr="003A4CAB" w:rsidTr="00431F4F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9A" w:rsidRPr="00DF2A9A" w:rsidRDefault="00796A45" w:rsidP="00431F4F">
            <w:pPr>
              <w:spacing w:after="0" w:line="240" w:lineRule="auto"/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1)</w:t>
            </w:r>
            <w:proofErr w:type="gramEnd"/>
            <w:r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F2A9A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DADOS DE DEPÓSITO</w:t>
            </w:r>
            <w:r w:rsidR="00397224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=</w:t>
            </w:r>
            <w:r w:rsidR="00DF2A9A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3757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CONTATO </w:t>
            </w:r>
            <w:r w:rsidR="00DF2A9A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COM AS PROFISSIONAIS</w:t>
            </w:r>
          </w:p>
          <w:p w:rsidR="00DF2A9A" w:rsidRPr="00DF2A9A" w:rsidRDefault="00DF2A9A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</w:p>
          <w:p w:rsidR="00497D47" w:rsidRPr="00DF2A9A" w:rsidRDefault="00796A45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Arial Unicode MS" w:hAnsi="Century Gothic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138430</wp:posOffset>
                  </wp:positionV>
                  <wp:extent cx="171450" cy="171450"/>
                  <wp:effectExtent l="19050" t="0" r="0" b="0"/>
                  <wp:wrapNone/>
                  <wp:docPr id="2" name="Imagem 1" descr="Resultado de imagem para logo do wh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do wh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96A45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2)</w:t>
            </w:r>
            <w:proofErr w:type="gramEnd"/>
            <w:r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497D47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APÓS EFETUAR O DEPÓSITO</w:t>
            </w:r>
            <w:r w:rsidR="00527DF8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,</w:t>
            </w:r>
            <w:r w:rsidR="00497D47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ENVIAR O </w:t>
            </w:r>
            <w:r w:rsidR="00497D47" w:rsidRPr="00836CF0"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</w:rPr>
              <w:t>COMPROVANTE COM ESTA F</w:t>
            </w:r>
            <w:r w:rsidR="00527DF8" w:rsidRPr="00836CF0">
              <w:rPr>
                <w:rFonts w:ascii="Century Gothic" w:eastAsia="Arial Unicode MS" w:hAnsi="Century Gothic"/>
                <w:b/>
                <w:color w:val="FF0000"/>
                <w:sz w:val="20"/>
                <w:szCs w:val="20"/>
              </w:rPr>
              <w:t>ICHA DE INSCRIÇÃO PREENCHIDA</w:t>
            </w:r>
            <w:r w:rsidR="00527DF8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P</w:t>
            </w:r>
            <w:r w:rsidR="00836CF0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OR</w:t>
            </w:r>
            <w:r w:rsidR="00527DF8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Whatsapp</w:t>
            </w:r>
            <w:r w:rsidR="00527DF8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27DF8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(11)</w:t>
            </w:r>
            <w:r w:rsidR="00527DF8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9</w:t>
            </w:r>
            <w:r w:rsidR="00980920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="00527DF8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8898</w:t>
            </w:r>
            <w:r w:rsidR="00DF2A9A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-3137</w:t>
            </w:r>
            <w:r w:rsid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527DF8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Fabiana</w:t>
            </w:r>
            <w:r w:rsidR="00980920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:rsidR="00497D47" w:rsidRPr="00DF2A9A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</w:p>
          <w:p w:rsidR="00497D47" w:rsidRPr="00DF2A9A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sym w:font="Symbol" w:char="F0B7"/>
            </w: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SOMENTE SERÃO CONSIDERADOS INSCRITOS AQUELES QUE ENVIAREM </w:t>
            </w:r>
            <w:r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  <w:u w:val="single"/>
              </w:rPr>
              <w:t>ESTA FICHA PREENCHIDA</w:t>
            </w:r>
            <w:r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80920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+ </w:t>
            </w:r>
            <w:r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O </w:t>
            </w:r>
            <w:r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  <w:u w:val="single"/>
              </w:rPr>
              <w:t>COMPROVANTE DE DEPÓSITO</w:t>
            </w: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. A IDENTIFICAÇÃO NO DE</w:t>
            </w:r>
            <w:r w:rsidR="00960D53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PÓSITO DEVE SER,</w:t>
            </w:r>
            <w:r w:rsidR="00980920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960D53"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DE PREFERÊNCIA,</w:t>
            </w: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  <w:u w:val="single"/>
              </w:rPr>
              <w:t>EM NOME DO INSCRITO</w:t>
            </w: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.</w:t>
            </w:r>
            <w:r w:rsidR="00DF2A9A">
              <w:rPr>
                <w:rFonts w:ascii="Century Gothic" w:eastAsia="Arial Unicode MS" w:hAnsi="Century Gothic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497D47" w:rsidRPr="00DF2A9A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</w:p>
          <w:p w:rsidR="00497D47" w:rsidRPr="00DF2A9A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sym w:font="Symbol" w:char="F0B7"/>
            </w: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 O COMPROVANTE DE DEPÓSITO DEVE SER APRESENTADO NO DIA </w:t>
            </w:r>
            <w:r w:rsid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>DO EVENTO, caso seja solicitado, juntamente com um documento.</w:t>
            </w:r>
          </w:p>
          <w:p w:rsidR="00497D47" w:rsidRPr="00DF2A9A" w:rsidRDefault="00497D47" w:rsidP="00431F4F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</w:pPr>
          </w:p>
          <w:p w:rsidR="00497D47" w:rsidRPr="00DF2A9A" w:rsidRDefault="00497D47" w:rsidP="0026286D">
            <w:pPr>
              <w:spacing w:after="0" w:line="240" w:lineRule="auto"/>
              <w:rPr>
                <w:rFonts w:ascii="Century Gothic" w:eastAsia="Arial Unicode MS" w:hAnsi="Century Gothic"/>
                <w:color w:val="000000" w:themeColor="text1"/>
                <w:sz w:val="18"/>
                <w:szCs w:val="18"/>
              </w:rPr>
            </w:pPr>
            <w:r w:rsidRPr="00DF2A9A">
              <w:rPr>
                <w:rFonts w:ascii="Century Gothic" w:eastAsia="Arial Unicode MS" w:hAnsi="Century Gothic"/>
                <w:color w:val="000000" w:themeColor="text1"/>
                <w:sz w:val="20"/>
                <w:szCs w:val="20"/>
              </w:rPr>
              <w:t xml:space="preserve">OBS: </w:t>
            </w:r>
            <w:r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não serão aceitos pedidos de devolução.</w:t>
            </w:r>
            <w:r w:rsidR="00960D53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Na impossibilidade da presença do inscrito,</w:t>
            </w:r>
            <w:r w:rsidR="00C8777F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0D53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por qualquer motivo, a vaga será reservada para a próxima</w:t>
            </w:r>
            <w:r w:rsidR="0026286D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60D53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data de curso, </w:t>
            </w:r>
            <w:r w:rsidR="00D77761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>a</w:t>
            </w:r>
            <w:r w:rsidR="00960D53" w:rsidRPr="00DF2A9A">
              <w:rPr>
                <w:rFonts w:ascii="Century Gothic" w:eastAsia="Arial Unicode MS" w:hAnsi="Century Gothic"/>
                <w:b/>
                <w:color w:val="000000" w:themeColor="text1"/>
                <w:sz w:val="20"/>
                <w:szCs w:val="20"/>
              </w:rPr>
              <w:t xml:space="preserve"> ser divulgada pelas coordenadoras.</w:t>
            </w:r>
          </w:p>
        </w:tc>
      </w:tr>
      <w:tr w:rsidR="00980920" w:rsidRPr="003A4CAB" w:rsidTr="00643558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80920" w:rsidRPr="003A4CAB" w:rsidRDefault="00DF2A9A" w:rsidP="00125669">
            <w:pPr>
              <w:spacing w:before="120" w:after="120" w:line="240" w:lineRule="auto"/>
              <w:rPr>
                <w:rFonts w:ascii="Century Gothic" w:eastAsia="Arial Unicode MS" w:hAnsi="Century Gothic"/>
                <w:b/>
                <w:bCs/>
                <w:spacing w:val="20"/>
              </w:rPr>
            </w:pPr>
            <w:r>
              <w:rPr>
                <w:rFonts w:ascii="Century Gothic" w:eastAsia="Arial Unicode MS" w:hAnsi="Century Gothic"/>
                <w:b/>
                <w:bCs/>
                <w:noProof/>
                <w:spacing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31750</wp:posOffset>
                  </wp:positionV>
                  <wp:extent cx="276225" cy="276225"/>
                  <wp:effectExtent l="19050" t="0" r="9525" b="0"/>
                  <wp:wrapNone/>
                  <wp:docPr id="5" name="Imagem 1" descr="Resultado de imagem para logo do wh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do wh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669">
              <w:rPr>
                <w:rFonts w:ascii="Century Gothic" w:eastAsia="Arial Unicode MS" w:hAnsi="Century Gothic"/>
                <w:b/>
                <w:bCs/>
                <w:spacing w:val="20"/>
              </w:rPr>
              <w:t xml:space="preserve">                                     </w:t>
            </w:r>
            <w:r w:rsidR="00980920" w:rsidRPr="003A4CAB">
              <w:rPr>
                <w:rFonts w:ascii="Century Gothic" w:eastAsia="Arial Unicode MS" w:hAnsi="Century Gothic"/>
                <w:b/>
                <w:bCs/>
                <w:spacing w:val="20"/>
              </w:rPr>
              <w:t>IN</w:t>
            </w:r>
            <w:r w:rsidR="00980920">
              <w:rPr>
                <w:rFonts w:ascii="Century Gothic" w:eastAsia="Arial Unicode MS" w:hAnsi="Century Gothic"/>
                <w:b/>
                <w:bCs/>
                <w:spacing w:val="20"/>
              </w:rPr>
              <w:t>FORMAÇÕES POR WHATSAPP</w:t>
            </w:r>
            <w:r>
              <w:rPr>
                <w:rFonts w:ascii="Century Gothic" w:eastAsia="Arial Unicode MS" w:hAnsi="Century Gothic"/>
                <w:b/>
                <w:bCs/>
                <w:spacing w:val="20"/>
              </w:rPr>
              <w:t xml:space="preserve"> </w:t>
            </w:r>
          </w:p>
        </w:tc>
      </w:tr>
      <w:tr w:rsidR="00980920" w:rsidRPr="003A4CAB" w:rsidTr="00980920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920" w:rsidRPr="003A4CAB" w:rsidRDefault="00980920" w:rsidP="00B00B20">
            <w:pPr>
              <w:spacing w:before="120" w:after="120" w:line="240" w:lineRule="auto"/>
              <w:jc w:val="center"/>
              <w:rPr>
                <w:rFonts w:ascii="Century Gothic" w:eastAsia="Arial Unicode MS" w:hAnsi="Century Gothic"/>
                <w:b/>
                <w:bCs/>
                <w:spacing w:val="20"/>
              </w:rPr>
            </w:pPr>
            <w:r>
              <w:rPr>
                <w:rFonts w:ascii="Century Gothic" w:eastAsia="Arial Unicode MS" w:hAnsi="Century Gothic"/>
                <w:sz w:val="20"/>
                <w:szCs w:val="20"/>
              </w:rPr>
              <w:t xml:space="preserve">Valéria (11) </w:t>
            </w:r>
            <w:r w:rsidRPr="00980920">
              <w:rPr>
                <w:rFonts w:ascii="Century Gothic" w:eastAsia="Arial Unicode MS" w:hAnsi="Century Gothic"/>
                <w:b/>
                <w:sz w:val="20"/>
                <w:szCs w:val="20"/>
              </w:rPr>
              <w:t>9</w:t>
            </w:r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>.</w:t>
            </w:r>
            <w:r w:rsidRPr="00980920">
              <w:rPr>
                <w:rFonts w:ascii="Century Gothic" w:eastAsia="Arial Unicode MS" w:hAnsi="Century Gothic"/>
                <w:b/>
                <w:sz w:val="20"/>
                <w:szCs w:val="20"/>
              </w:rPr>
              <w:t>8132</w:t>
            </w:r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>-</w:t>
            </w:r>
            <w:r w:rsidRPr="00980920">
              <w:rPr>
                <w:rFonts w:ascii="Century Gothic" w:eastAsia="Arial Unicode MS" w:hAnsi="Century Gothic"/>
                <w:b/>
                <w:sz w:val="20"/>
                <w:szCs w:val="20"/>
              </w:rPr>
              <w:t>0378</w:t>
            </w:r>
            <w:r w:rsidR="000854FF"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                           </w:t>
            </w:r>
            <w:r w:rsidRPr="00BC3D79">
              <w:rPr>
                <w:rFonts w:ascii="Century Gothic" w:eastAsia="Arial Unicode MS" w:hAnsi="Century Gothic"/>
                <w:sz w:val="20"/>
                <w:szCs w:val="20"/>
              </w:rPr>
              <w:t>F</w:t>
            </w:r>
            <w:r>
              <w:rPr>
                <w:rFonts w:ascii="Century Gothic" w:eastAsia="Arial Unicode MS" w:hAnsi="Century Gothic"/>
                <w:sz w:val="20"/>
                <w:szCs w:val="20"/>
              </w:rPr>
              <w:t xml:space="preserve">abiana (11) </w:t>
            </w:r>
            <w:r w:rsidRPr="00980920">
              <w:rPr>
                <w:rFonts w:ascii="Century Gothic" w:eastAsia="Arial Unicode MS" w:hAnsi="Century Gothic"/>
                <w:b/>
                <w:sz w:val="20"/>
                <w:szCs w:val="20"/>
              </w:rPr>
              <w:t>9</w:t>
            </w:r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>.</w:t>
            </w:r>
            <w:r w:rsidRPr="00980920">
              <w:rPr>
                <w:rFonts w:ascii="Century Gothic" w:eastAsia="Arial Unicode MS" w:hAnsi="Century Gothic"/>
                <w:b/>
                <w:sz w:val="20"/>
                <w:szCs w:val="20"/>
              </w:rPr>
              <w:t>8898</w:t>
            </w:r>
            <w:r>
              <w:rPr>
                <w:rFonts w:ascii="Century Gothic" w:eastAsia="Arial Unicode MS" w:hAnsi="Century Gothic"/>
                <w:b/>
                <w:sz w:val="20"/>
                <w:szCs w:val="20"/>
              </w:rPr>
              <w:t>-</w:t>
            </w:r>
            <w:r w:rsidRPr="00980920">
              <w:rPr>
                <w:rFonts w:ascii="Century Gothic" w:eastAsia="Arial Unicode MS" w:hAnsi="Century Gothic"/>
                <w:b/>
                <w:sz w:val="20"/>
                <w:szCs w:val="20"/>
              </w:rPr>
              <w:t>3137</w:t>
            </w:r>
          </w:p>
        </w:tc>
      </w:tr>
    </w:tbl>
    <w:p w:rsidR="003A7A76" w:rsidRPr="003A4CAB" w:rsidRDefault="003A7A76" w:rsidP="00397224">
      <w:pPr>
        <w:spacing w:after="0" w:line="240" w:lineRule="auto"/>
        <w:rPr>
          <w:rFonts w:ascii="Century Gothic" w:hAnsi="Century Gothic"/>
        </w:rPr>
      </w:pPr>
    </w:p>
    <w:sectPr w:rsidR="003A7A76" w:rsidRPr="003A4CAB" w:rsidSect="00705626">
      <w:pgSz w:w="11907" w:h="17577"/>
      <w:pgMar w:top="568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58" w:rsidRDefault="00643558" w:rsidP="00863415">
      <w:pPr>
        <w:spacing w:after="0" w:line="240" w:lineRule="auto"/>
      </w:pPr>
      <w:r>
        <w:separator/>
      </w:r>
    </w:p>
  </w:endnote>
  <w:endnote w:type="continuationSeparator" w:id="0">
    <w:p w:rsidR="00643558" w:rsidRDefault="00643558" w:rsidP="0086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58" w:rsidRDefault="00643558" w:rsidP="00863415">
      <w:pPr>
        <w:spacing w:after="0" w:line="240" w:lineRule="auto"/>
      </w:pPr>
      <w:r>
        <w:separator/>
      </w:r>
    </w:p>
  </w:footnote>
  <w:footnote w:type="continuationSeparator" w:id="0">
    <w:p w:rsidR="00643558" w:rsidRDefault="00643558" w:rsidP="0086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isplayBackgroundShape/>
  <w:proofState w:spelling="clean" w:grammar="clean"/>
  <w:attachedTemplate r:id="rId1"/>
  <w:defaultTabStop w:val="720"/>
  <w:hyphenationZone w:val="4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F03B2"/>
    <w:rsid w:val="0000246B"/>
    <w:rsid w:val="0001548A"/>
    <w:rsid w:val="00024FCF"/>
    <w:rsid w:val="00025059"/>
    <w:rsid w:val="0002510A"/>
    <w:rsid w:val="000261C8"/>
    <w:rsid w:val="0003595F"/>
    <w:rsid w:val="000377F1"/>
    <w:rsid w:val="00041D56"/>
    <w:rsid w:val="00042C8C"/>
    <w:rsid w:val="00046BDC"/>
    <w:rsid w:val="00047D64"/>
    <w:rsid w:val="0007694A"/>
    <w:rsid w:val="00083F4E"/>
    <w:rsid w:val="000854FF"/>
    <w:rsid w:val="000931EC"/>
    <w:rsid w:val="000B5295"/>
    <w:rsid w:val="000C2592"/>
    <w:rsid w:val="000D1E3B"/>
    <w:rsid w:val="000D1FA6"/>
    <w:rsid w:val="000D4BBD"/>
    <w:rsid w:val="000D5DA9"/>
    <w:rsid w:val="000E4092"/>
    <w:rsid w:val="000F731D"/>
    <w:rsid w:val="0010499D"/>
    <w:rsid w:val="001056CE"/>
    <w:rsid w:val="00110354"/>
    <w:rsid w:val="00114A69"/>
    <w:rsid w:val="0011670C"/>
    <w:rsid w:val="0012063F"/>
    <w:rsid w:val="00125669"/>
    <w:rsid w:val="001260BD"/>
    <w:rsid w:val="00131F62"/>
    <w:rsid w:val="00132913"/>
    <w:rsid w:val="00137A4C"/>
    <w:rsid w:val="001400D3"/>
    <w:rsid w:val="0014418E"/>
    <w:rsid w:val="001458A0"/>
    <w:rsid w:val="00146D49"/>
    <w:rsid w:val="00151AC4"/>
    <w:rsid w:val="00153C52"/>
    <w:rsid w:val="00166559"/>
    <w:rsid w:val="0017355A"/>
    <w:rsid w:val="0018286D"/>
    <w:rsid w:val="00182F8C"/>
    <w:rsid w:val="001834A0"/>
    <w:rsid w:val="00184A43"/>
    <w:rsid w:val="001863C6"/>
    <w:rsid w:val="00187E58"/>
    <w:rsid w:val="00192AE8"/>
    <w:rsid w:val="00193EE4"/>
    <w:rsid w:val="001947BA"/>
    <w:rsid w:val="00196548"/>
    <w:rsid w:val="001A02A2"/>
    <w:rsid w:val="001A4895"/>
    <w:rsid w:val="001A773A"/>
    <w:rsid w:val="001B051C"/>
    <w:rsid w:val="001B45DD"/>
    <w:rsid w:val="001C4904"/>
    <w:rsid w:val="001D0FE6"/>
    <w:rsid w:val="001D549D"/>
    <w:rsid w:val="001D6DD6"/>
    <w:rsid w:val="001E03B8"/>
    <w:rsid w:val="001E28F9"/>
    <w:rsid w:val="001E3A50"/>
    <w:rsid w:val="001F024F"/>
    <w:rsid w:val="001F36E1"/>
    <w:rsid w:val="001F5409"/>
    <w:rsid w:val="00200BF5"/>
    <w:rsid w:val="00200F7E"/>
    <w:rsid w:val="002030A8"/>
    <w:rsid w:val="00203C88"/>
    <w:rsid w:val="0020403C"/>
    <w:rsid w:val="00205E47"/>
    <w:rsid w:val="002074C3"/>
    <w:rsid w:val="00213B1E"/>
    <w:rsid w:val="00216805"/>
    <w:rsid w:val="002232EA"/>
    <w:rsid w:val="00223C08"/>
    <w:rsid w:val="00234783"/>
    <w:rsid w:val="00241673"/>
    <w:rsid w:val="002556DA"/>
    <w:rsid w:val="00260804"/>
    <w:rsid w:val="00260B0C"/>
    <w:rsid w:val="0026286D"/>
    <w:rsid w:val="00264F54"/>
    <w:rsid w:val="00264FAC"/>
    <w:rsid w:val="00267101"/>
    <w:rsid w:val="00267A8F"/>
    <w:rsid w:val="00272483"/>
    <w:rsid w:val="002761B7"/>
    <w:rsid w:val="002847F0"/>
    <w:rsid w:val="002918A3"/>
    <w:rsid w:val="002A229A"/>
    <w:rsid w:val="002A42C4"/>
    <w:rsid w:val="002B59ED"/>
    <w:rsid w:val="002C1445"/>
    <w:rsid w:val="002C2AE0"/>
    <w:rsid w:val="002D0383"/>
    <w:rsid w:val="002D1910"/>
    <w:rsid w:val="002E5B4D"/>
    <w:rsid w:val="002E6116"/>
    <w:rsid w:val="002F1258"/>
    <w:rsid w:val="00302D09"/>
    <w:rsid w:val="00314C32"/>
    <w:rsid w:val="0032358B"/>
    <w:rsid w:val="003317FB"/>
    <w:rsid w:val="00332D96"/>
    <w:rsid w:val="00341F10"/>
    <w:rsid w:val="0034500B"/>
    <w:rsid w:val="00352578"/>
    <w:rsid w:val="003545BC"/>
    <w:rsid w:val="00361E01"/>
    <w:rsid w:val="00362D19"/>
    <w:rsid w:val="00365818"/>
    <w:rsid w:val="00370168"/>
    <w:rsid w:val="003725FD"/>
    <w:rsid w:val="00373A52"/>
    <w:rsid w:val="00381316"/>
    <w:rsid w:val="0038269C"/>
    <w:rsid w:val="003862C5"/>
    <w:rsid w:val="003866EA"/>
    <w:rsid w:val="0039397A"/>
    <w:rsid w:val="00393C73"/>
    <w:rsid w:val="0039563F"/>
    <w:rsid w:val="00397224"/>
    <w:rsid w:val="003A07B1"/>
    <w:rsid w:val="003A4CAB"/>
    <w:rsid w:val="003A7A76"/>
    <w:rsid w:val="003B5505"/>
    <w:rsid w:val="003B6315"/>
    <w:rsid w:val="003B66B0"/>
    <w:rsid w:val="003C2949"/>
    <w:rsid w:val="003C6759"/>
    <w:rsid w:val="003D1C51"/>
    <w:rsid w:val="003D214E"/>
    <w:rsid w:val="003E3CB0"/>
    <w:rsid w:val="003E6986"/>
    <w:rsid w:val="003F1A10"/>
    <w:rsid w:val="003F32F7"/>
    <w:rsid w:val="003F45AB"/>
    <w:rsid w:val="004003CB"/>
    <w:rsid w:val="00402181"/>
    <w:rsid w:val="004102A7"/>
    <w:rsid w:val="004135C2"/>
    <w:rsid w:val="00413E31"/>
    <w:rsid w:val="00417FE2"/>
    <w:rsid w:val="00431F4F"/>
    <w:rsid w:val="00433586"/>
    <w:rsid w:val="00446001"/>
    <w:rsid w:val="0045312F"/>
    <w:rsid w:val="0046360E"/>
    <w:rsid w:val="00465010"/>
    <w:rsid w:val="0046651B"/>
    <w:rsid w:val="00470F0A"/>
    <w:rsid w:val="00476CD7"/>
    <w:rsid w:val="00486691"/>
    <w:rsid w:val="00496241"/>
    <w:rsid w:val="00497D47"/>
    <w:rsid w:val="004A0787"/>
    <w:rsid w:val="004A12FB"/>
    <w:rsid w:val="004A217C"/>
    <w:rsid w:val="004B0A20"/>
    <w:rsid w:val="004B1E7A"/>
    <w:rsid w:val="004C7354"/>
    <w:rsid w:val="004D00F2"/>
    <w:rsid w:val="004D46AC"/>
    <w:rsid w:val="004E0788"/>
    <w:rsid w:val="004E65E4"/>
    <w:rsid w:val="005241C3"/>
    <w:rsid w:val="00524B28"/>
    <w:rsid w:val="00527DF8"/>
    <w:rsid w:val="00530126"/>
    <w:rsid w:val="00532714"/>
    <w:rsid w:val="00537AE7"/>
    <w:rsid w:val="0054516C"/>
    <w:rsid w:val="00546F23"/>
    <w:rsid w:val="00547250"/>
    <w:rsid w:val="005478BF"/>
    <w:rsid w:val="00547995"/>
    <w:rsid w:val="00552F77"/>
    <w:rsid w:val="00560A25"/>
    <w:rsid w:val="00560A93"/>
    <w:rsid w:val="005616FA"/>
    <w:rsid w:val="00567752"/>
    <w:rsid w:val="005721E8"/>
    <w:rsid w:val="00582E1B"/>
    <w:rsid w:val="00594526"/>
    <w:rsid w:val="0059636F"/>
    <w:rsid w:val="00596CE9"/>
    <w:rsid w:val="005A1950"/>
    <w:rsid w:val="005A1D66"/>
    <w:rsid w:val="005A2447"/>
    <w:rsid w:val="005B1708"/>
    <w:rsid w:val="005B2DF7"/>
    <w:rsid w:val="005C2763"/>
    <w:rsid w:val="005C4BDB"/>
    <w:rsid w:val="005C7A7D"/>
    <w:rsid w:val="005D1253"/>
    <w:rsid w:val="005D51B6"/>
    <w:rsid w:val="005D6063"/>
    <w:rsid w:val="005E1B25"/>
    <w:rsid w:val="005E3FE1"/>
    <w:rsid w:val="005F43A7"/>
    <w:rsid w:val="005F4551"/>
    <w:rsid w:val="005F5E4B"/>
    <w:rsid w:val="00607BC1"/>
    <w:rsid w:val="00614F20"/>
    <w:rsid w:val="006150E0"/>
    <w:rsid w:val="00615B5A"/>
    <w:rsid w:val="006208A9"/>
    <w:rsid w:val="00622D1A"/>
    <w:rsid w:val="00624671"/>
    <w:rsid w:val="00626030"/>
    <w:rsid w:val="0062764A"/>
    <w:rsid w:val="006300D5"/>
    <w:rsid w:val="0063111E"/>
    <w:rsid w:val="00635CE4"/>
    <w:rsid w:val="00640261"/>
    <w:rsid w:val="00643558"/>
    <w:rsid w:val="00652D57"/>
    <w:rsid w:val="006561DF"/>
    <w:rsid w:val="00661C53"/>
    <w:rsid w:val="00662683"/>
    <w:rsid w:val="006664A8"/>
    <w:rsid w:val="00682FB7"/>
    <w:rsid w:val="00684429"/>
    <w:rsid w:val="00692C9B"/>
    <w:rsid w:val="006950B2"/>
    <w:rsid w:val="0069576F"/>
    <w:rsid w:val="00696235"/>
    <w:rsid w:val="006A6DF8"/>
    <w:rsid w:val="006C176B"/>
    <w:rsid w:val="006C26FE"/>
    <w:rsid w:val="006D4CEE"/>
    <w:rsid w:val="006E35FE"/>
    <w:rsid w:val="006F03B2"/>
    <w:rsid w:val="007017AA"/>
    <w:rsid w:val="00704479"/>
    <w:rsid w:val="00705626"/>
    <w:rsid w:val="00706967"/>
    <w:rsid w:val="00711BAF"/>
    <w:rsid w:val="00713F87"/>
    <w:rsid w:val="0072405D"/>
    <w:rsid w:val="00731F3D"/>
    <w:rsid w:val="0073356A"/>
    <w:rsid w:val="007355E9"/>
    <w:rsid w:val="007368ED"/>
    <w:rsid w:val="00751132"/>
    <w:rsid w:val="007514C8"/>
    <w:rsid w:val="0075270B"/>
    <w:rsid w:val="00753E8E"/>
    <w:rsid w:val="00755B87"/>
    <w:rsid w:val="00765E7F"/>
    <w:rsid w:val="00766D46"/>
    <w:rsid w:val="00770EC8"/>
    <w:rsid w:val="00787518"/>
    <w:rsid w:val="00794EE1"/>
    <w:rsid w:val="00796A45"/>
    <w:rsid w:val="007A1F76"/>
    <w:rsid w:val="007B4FC7"/>
    <w:rsid w:val="007C157E"/>
    <w:rsid w:val="007C38A5"/>
    <w:rsid w:val="007D0742"/>
    <w:rsid w:val="007D3E97"/>
    <w:rsid w:val="007D6E30"/>
    <w:rsid w:val="007E40A6"/>
    <w:rsid w:val="007F2DF4"/>
    <w:rsid w:val="007F4909"/>
    <w:rsid w:val="007F7EC8"/>
    <w:rsid w:val="00801130"/>
    <w:rsid w:val="00802BB0"/>
    <w:rsid w:val="008116CB"/>
    <w:rsid w:val="00815F6A"/>
    <w:rsid w:val="00823299"/>
    <w:rsid w:val="00826408"/>
    <w:rsid w:val="0083346B"/>
    <w:rsid w:val="00836CF0"/>
    <w:rsid w:val="00844A46"/>
    <w:rsid w:val="00850B4B"/>
    <w:rsid w:val="008549A9"/>
    <w:rsid w:val="008629CC"/>
    <w:rsid w:val="00863415"/>
    <w:rsid w:val="00863F81"/>
    <w:rsid w:val="00875C73"/>
    <w:rsid w:val="00877E04"/>
    <w:rsid w:val="008A0AE2"/>
    <w:rsid w:val="008B1577"/>
    <w:rsid w:val="008B35A2"/>
    <w:rsid w:val="008B51F0"/>
    <w:rsid w:val="008B73DB"/>
    <w:rsid w:val="008D095A"/>
    <w:rsid w:val="008F402C"/>
    <w:rsid w:val="008F4071"/>
    <w:rsid w:val="008F56CE"/>
    <w:rsid w:val="008F7F9E"/>
    <w:rsid w:val="0090456E"/>
    <w:rsid w:val="00905AC7"/>
    <w:rsid w:val="00907208"/>
    <w:rsid w:val="00911FAB"/>
    <w:rsid w:val="0091626A"/>
    <w:rsid w:val="00933E8E"/>
    <w:rsid w:val="009377F5"/>
    <w:rsid w:val="00941DB8"/>
    <w:rsid w:val="009454CE"/>
    <w:rsid w:val="009477AC"/>
    <w:rsid w:val="00947D7A"/>
    <w:rsid w:val="00951F80"/>
    <w:rsid w:val="009521A1"/>
    <w:rsid w:val="00960D53"/>
    <w:rsid w:val="00964686"/>
    <w:rsid w:val="00964CAC"/>
    <w:rsid w:val="009712D2"/>
    <w:rsid w:val="00971C6A"/>
    <w:rsid w:val="00980920"/>
    <w:rsid w:val="00982287"/>
    <w:rsid w:val="009848B8"/>
    <w:rsid w:val="009904EB"/>
    <w:rsid w:val="00994B0C"/>
    <w:rsid w:val="009A06BA"/>
    <w:rsid w:val="009A1615"/>
    <w:rsid w:val="009A48AA"/>
    <w:rsid w:val="009B7A32"/>
    <w:rsid w:val="009C108F"/>
    <w:rsid w:val="009C218F"/>
    <w:rsid w:val="009C6165"/>
    <w:rsid w:val="009D0520"/>
    <w:rsid w:val="009E0A83"/>
    <w:rsid w:val="009F0792"/>
    <w:rsid w:val="009F12FD"/>
    <w:rsid w:val="009F70C8"/>
    <w:rsid w:val="009F7FE2"/>
    <w:rsid w:val="00A00D1E"/>
    <w:rsid w:val="00A0314B"/>
    <w:rsid w:val="00A24ED3"/>
    <w:rsid w:val="00A30151"/>
    <w:rsid w:val="00A34275"/>
    <w:rsid w:val="00A3688B"/>
    <w:rsid w:val="00A36ABD"/>
    <w:rsid w:val="00A37EBC"/>
    <w:rsid w:val="00A421F5"/>
    <w:rsid w:val="00A4726E"/>
    <w:rsid w:val="00A530AE"/>
    <w:rsid w:val="00A54D18"/>
    <w:rsid w:val="00A601A2"/>
    <w:rsid w:val="00A7302B"/>
    <w:rsid w:val="00A74DC2"/>
    <w:rsid w:val="00A766FA"/>
    <w:rsid w:val="00A76F97"/>
    <w:rsid w:val="00A80DB0"/>
    <w:rsid w:val="00A8193F"/>
    <w:rsid w:val="00A85153"/>
    <w:rsid w:val="00A914EE"/>
    <w:rsid w:val="00A9433E"/>
    <w:rsid w:val="00A961DD"/>
    <w:rsid w:val="00AA109C"/>
    <w:rsid w:val="00AC3FB2"/>
    <w:rsid w:val="00AD0C08"/>
    <w:rsid w:val="00AD532B"/>
    <w:rsid w:val="00AD71CC"/>
    <w:rsid w:val="00AD7353"/>
    <w:rsid w:val="00AE012C"/>
    <w:rsid w:val="00AE0EA2"/>
    <w:rsid w:val="00AE1B11"/>
    <w:rsid w:val="00AE2EDD"/>
    <w:rsid w:val="00B00B20"/>
    <w:rsid w:val="00B056B8"/>
    <w:rsid w:val="00B16AEF"/>
    <w:rsid w:val="00B17947"/>
    <w:rsid w:val="00B20B86"/>
    <w:rsid w:val="00B2356E"/>
    <w:rsid w:val="00B26F89"/>
    <w:rsid w:val="00B27E5A"/>
    <w:rsid w:val="00B30B23"/>
    <w:rsid w:val="00B54060"/>
    <w:rsid w:val="00B65FD2"/>
    <w:rsid w:val="00B67A07"/>
    <w:rsid w:val="00B76F84"/>
    <w:rsid w:val="00B808E6"/>
    <w:rsid w:val="00B866E4"/>
    <w:rsid w:val="00B87727"/>
    <w:rsid w:val="00BA089B"/>
    <w:rsid w:val="00BB4650"/>
    <w:rsid w:val="00BC3952"/>
    <w:rsid w:val="00BC3991"/>
    <w:rsid w:val="00BC71FC"/>
    <w:rsid w:val="00BD09CA"/>
    <w:rsid w:val="00BD1BC2"/>
    <w:rsid w:val="00BD1F63"/>
    <w:rsid w:val="00BD44CA"/>
    <w:rsid w:val="00BD5034"/>
    <w:rsid w:val="00BD6E55"/>
    <w:rsid w:val="00BE32E4"/>
    <w:rsid w:val="00BE42A5"/>
    <w:rsid w:val="00BF0084"/>
    <w:rsid w:val="00C25DBF"/>
    <w:rsid w:val="00C34B65"/>
    <w:rsid w:val="00C37097"/>
    <w:rsid w:val="00C504BF"/>
    <w:rsid w:val="00C51BD5"/>
    <w:rsid w:val="00C5304F"/>
    <w:rsid w:val="00C57C7D"/>
    <w:rsid w:val="00C726F1"/>
    <w:rsid w:val="00C7395D"/>
    <w:rsid w:val="00C749DD"/>
    <w:rsid w:val="00C80EFD"/>
    <w:rsid w:val="00C823C2"/>
    <w:rsid w:val="00C835D7"/>
    <w:rsid w:val="00C8777F"/>
    <w:rsid w:val="00C92855"/>
    <w:rsid w:val="00C92C45"/>
    <w:rsid w:val="00C96C5F"/>
    <w:rsid w:val="00CA045B"/>
    <w:rsid w:val="00CA049E"/>
    <w:rsid w:val="00CA2E90"/>
    <w:rsid w:val="00CB6111"/>
    <w:rsid w:val="00CB6C3A"/>
    <w:rsid w:val="00CB75A8"/>
    <w:rsid w:val="00CC66FE"/>
    <w:rsid w:val="00CC7D72"/>
    <w:rsid w:val="00CD2BC6"/>
    <w:rsid w:val="00CE1C57"/>
    <w:rsid w:val="00CE4FBF"/>
    <w:rsid w:val="00CF0E74"/>
    <w:rsid w:val="00CF192E"/>
    <w:rsid w:val="00CF3B45"/>
    <w:rsid w:val="00CF4937"/>
    <w:rsid w:val="00D07D03"/>
    <w:rsid w:val="00D108D9"/>
    <w:rsid w:val="00D10FC6"/>
    <w:rsid w:val="00D1321E"/>
    <w:rsid w:val="00D13AA2"/>
    <w:rsid w:val="00D16638"/>
    <w:rsid w:val="00D1675C"/>
    <w:rsid w:val="00D22E80"/>
    <w:rsid w:val="00D30227"/>
    <w:rsid w:val="00D324F0"/>
    <w:rsid w:val="00D37285"/>
    <w:rsid w:val="00D40544"/>
    <w:rsid w:val="00D45DAA"/>
    <w:rsid w:val="00D5102A"/>
    <w:rsid w:val="00D640B9"/>
    <w:rsid w:val="00D75F0E"/>
    <w:rsid w:val="00D76B6D"/>
    <w:rsid w:val="00D77761"/>
    <w:rsid w:val="00D8052F"/>
    <w:rsid w:val="00D805B0"/>
    <w:rsid w:val="00D82D31"/>
    <w:rsid w:val="00D841CF"/>
    <w:rsid w:val="00D85971"/>
    <w:rsid w:val="00D877DA"/>
    <w:rsid w:val="00D93E7A"/>
    <w:rsid w:val="00D95948"/>
    <w:rsid w:val="00D97789"/>
    <w:rsid w:val="00DA3BB4"/>
    <w:rsid w:val="00DA42AD"/>
    <w:rsid w:val="00DA675C"/>
    <w:rsid w:val="00DB45A9"/>
    <w:rsid w:val="00DB541B"/>
    <w:rsid w:val="00DB5DDD"/>
    <w:rsid w:val="00DC1DDD"/>
    <w:rsid w:val="00DD1FDF"/>
    <w:rsid w:val="00DE404A"/>
    <w:rsid w:val="00DF011E"/>
    <w:rsid w:val="00DF1B73"/>
    <w:rsid w:val="00DF2A2D"/>
    <w:rsid w:val="00DF2A9A"/>
    <w:rsid w:val="00DF3B81"/>
    <w:rsid w:val="00DF6A53"/>
    <w:rsid w:val="00DF7305"/>
    <w:rsid w:val="00DF7CB7"/>
    <w:rsid w:val="00E03510"/>
    <w:rsid w:val="00E06B8D"/>
    <w:rsid w:val="00E1233A"/>
    <w:rsid w:val="00E20882"/>
    <w:rsid w:val="00E20C07"/>
    <w:rsid w:val="00E24170"/>
    <w:rsid w:val="00E3154B"/>
    <w:rsid w:val="00E31A41"/>
    <w:rsid w:val="00E427F4"/>
    <w:rsid w:val="00E455C1"/>
    <w:rsid w:val="00E460B7"/>
    <w:rsid w:val="00E512BB"/>
    <w:rsid w:val="00E52E2F"/>
    <w:rsid w:val="00E548EE"/>
    <w:rsid w:val="00E60DAF"/>
    <w:rsid w:val="00E6416D"/>
    <w:rsid w:val="00E67C44"/>
    <w:rsid w:val="00E70821"/>
    <w:rsid w:val="00E77996"/>
    <w:rsid w:val="00E842DB"/>
    <w:rsid w:val="00EA092E"/>
    <w:rsid w:val="00EB0401"/>
    <w:rsid w:val="00EC3757"/>
    <w:rsid w:val="00ED78CD"/>
    <w:rsid w:val="00EE259C"/>
    <w:rsid w:val="00EF384D"/>
    <w:rsid w:val="00F004B4"/>
    <w:rsid w:val="00F04281"/>
    <w:rsid w:val="00F069AF"/>
    <w:rsid w:val="00F17574"/>
    <w:rsid w:val="00F230F4"/>
    <w:rsid w:val="00F26DB2"/>
    <w:rsid w:val="00F316B7"/>
    <w:rsid w:val="00F34372"/>
    <w:rsid w:val="00F3709E"/>
    <w:rsid w:val="00F37525"/>
    <w:rsid w:val="00F4369C"/>
    <w:rsid w:val="00F448D8"/>
    <w:rsid w:val="00F500F3"/>
    <w:rsid w:val="00F50F95"/>
    <w:rsid w:val="00F62CF6"/>
    <w:rsid w:val="00F63102"/>
    <w:rsid w:val="00F707D2"/>
    <w:rsid w:val="00F7092F"/>
    <w:rsid w:val="00F75099"/>
    <w:rsid w:val="00F7583C"/>
    <w:rsid w:val="00F761EF"/>
    <w:rsid w:val="00F77D6E"/>
    <w:rsid w:val="00F81F45"/>
    <w:rsid w:val="00F82CE8"/>
    <w:rsid w:val="00F83881"/>
    <w:rsid w:val="00F943DD"/>
    <w:rsid w:val="00FA2EE6"/>
    <w:rsid w:val="00FA3396"/>
    <w:rsid w:val="00FA58DB"/>
    <w:rsid w:val="00FA7F1A"/>
    <w:rsid w:val="00FB07C7"/>
    <w:rsid w:val="00FB10D2"/>
    <w:rsid w:val="00FB1E0F"/>
    <w:rsid w:val="00FB3852"/>
    <w:rsid w:val="00FC625E"/>
    <w:rsid w:val="00FD58FD"/>
    <w:rsid w:val="00FE2BA6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Times New Roman" w:hAnsi="Palatino Linotype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7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A7A76"/>
    <w:pPr>
      <w:keepNext/>
      <w:keepLines/>
      <w:spacing w:before="360" w:after="0" w:line="240" w:lineRule="auto"/>
      <w:outlineLvl w:val="0"/>
    </w:pPr>
    <w:rPr>
      <w:rFonts w:ascii="Century Gothic" w:hAnsi="Century Gothic"/>
      <w:bCs/>
      <w:i/>
      <w:color w:val="6076B4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7A76"/>
    <w:pPr>
      <w:keepNext/>
      <w:keepLines/>
      <w:spacing w:before="120" w:after="0" w:line="240" w:lineRule="auto"/>
      <w:outlineLvl w:val="1"/>
    </w:pPr>
    <w:rPr>
      <w:rFonts w:ascii="Century Gothic" w:hAnsi="Century Gothic"/>
      <w:bCs/>
      <w:color w:val="2F5897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7A76"/>
    <w:pPr>
      <w:keepNext/>
      <w:keepLines/>
      <w:spacing w:before="20" w:after="0" w:line="240" w:lineRule="auto"/>
      <w:outlineLvl w:val="2"/>
    </w:pPr>
    <w:rPr>
      <w:rFonts w:ascii="Century Gothic" w:hAnsi="Century Gothic"/>
      <w:bCs/>
      <w:i/>
      <w:color w:val="2F5897"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3"/>
    </w:pPr>
    <w:rPr>
      <w:rFonts w:ascii="Century Gothic" w:hAnsi="Century Gothic"/>
      <w:bCs/>
      <w:i/>
      <w:iCs/>
      <w:color w:val="2F5897"/>
      <w:sz w:val="23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4"/>
    </w:pPr>
    <w:rPr>
      <w:rFonts w:ascii="Century Gothic" w:hAnsi="Century Gothic"/>
      <w:color w:val="2F5897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5"/>
    </w:pPr>
    <w:rPr>
      <w:rFonts w:ascii="Century Gothic" w:hAnsi="Century Gothic"/>
      <w:i/>
      <w:iCs/>
      <w:color w:val="2F5897"/>
      <w:sz w:val="21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6"/>
    </w:pPr>
    <w:rPr>
      <w:rFonts w:ascii="Century Gothic" w:hAnsi="Century Gothic"/>
      <w:i/>
      <w:iCs/>
      <w:color w:val="000000"/>
      <w:sz w:val="21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7"/>
    </w:pPr>
    <w:rPr>
      <w:rFonts w:ascii="Century Gothic" w:hAnsi="Century Gothic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7A76"/>
    <w:pPr>
      <w:keepNext/>
      <w:keepLines/>
      <w:spacing w:before="200" w:after="0" w:line="264" w:lineRule="auto"/>
      <w:outlineLvl w:val="8"/>
    </w:pPr>
    <w:rPr>
      <w:rFonts w:ascii="Century Gothic" w:hAnsi="Century Gothic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A7A76"/>
    <w:rPr>
      <w:rFonts w:ascii="Century Gothic" w:eastAsia="Times New Roman" w:hAnsi="Century Gothic" w:cs="Times New Roman"/>
      <w:bCs/>
      <w:i/>
      <w:color w:val="6076B4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7A76"/>
    <w:pPr>
      <w:numPr>
        <w:ilvl w:val="1"/>
      </w:numPr>
    </w:pPr>
    <w:rPr>
      <w:iCs/>
      <w:color w:val="000000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A7A76"/>
    <w:rPr>
      <w:rFonts w:eastAsia="Times New Roman" w:cs="Times New Roman"/>
      <w:iCs/>
      <w:color w:val="000000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A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7A7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3A7A76"/>
    <w:rPr>
      <w:rFonts w:ascii="Century Gothic" w:eastAsia="Times New Roman" w:hAnsi="Century Gothic" w:cs="Times New Roman"/>
      <w:bCs/>
      <w:color w:val="2F5897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A7A76"/>
    <w:rPr>
      <w:rFonts w:ascii="Century Gothic" w:eastAsia="Times New Roman" w:hAnsi="Century Gothic" w:cs="Times New Roman"/>
      <w:bCs/>
      <w:i/>
      <w:color w:val="2F5897"/>
      <w:sz w:val="23"/>
    </w:rPr>
  </w:style>
  <w:style w:type="character" w:customStyle="1" w:styleId="Ttulo4Char">
    <w:name w:val="Título 4 Char"/>
    <w:link w:val="Ttulo4"/>
    <w:uiPriority w:val="9"/>
    <w:semiHidden/>
    <w:rsid w:val="003A7A76"/>
    <w:rPr>
      <w:rFonts w:ascii="Century Gothic" w:eastAsia="Times New Roman" w:hAnsi="Century Gothic" w:cs="Times New Roman"/>
      <w:bCs/>
      <w:i/>
      <w:iCs/>
      <w:color w:val="2F5897"/>
      <w:sz w:val="23"/>
    </w:rPr>
  </w:style>
  <w:style w:type="character" w:customStyle="1" w:styleId="Ttulo5Char">
    <w:name w:val="Título 5 Char"/>
    <w:link w:val="Ttulo5"/>
    <w:uiPriority w:val="9"/>
    <w:semiHidden/>
    <w:rsid w:val="003A7A76"/>
    <w:rPr>
      <w:rFonts w:ascii="Century Gothic" w:eastAsia="Times New Roman" w:hAnsi="Century Gothic" w:cs="Times New Roman"/>
      <w:color w:val="2F5897"/>
    </w:rPr>
  </w:style>
  <w:style w:type="character" w:customStyle="1" w:styleId="Ttulo6Char">
    <w:name w:val="Título 6 Char"/>
    <w:link w:val="Ttulo6"/>
    <w:uiPriority w:val="9"/>
    <w:semiHidden/>
    <w:rsid w:val="003A7A76"/>
    <w:rPr>
      <w:rFonts w:ascii="Century Gothic" w:eastAsia="Times New Roman" w:hAnsi="Century Gothic" w:cs="Times New Roman"/>
      <w:i/>
      <w:iCs/>
      <w:color w:val="2F5897"/>
      <w:sz w:val="21"/>
    </w:rPr>
  </w:style>
  <w:style w:type="character" w:customStyle="1" w:styleId="Ttulo7Char">
    <w:name w:val="Título 7 Char"/>
    <w:link w:val="Ttulo7"/>
    <w:uiPriority w:val="9"/>
    <w:semiHidden/>
    <w:rsid w:val="003A7A76"/>
    <w:rPr>
      <w:rFonts w:ascii="Century Gothic" w:eastAsia="Times New Roman" w:hAnsi="Century Gothic" w:cs="Times New Roman"/>
      <w:i/>
      <w:iCs/>
      <w:color w:val="000000"/>
      <w:sz w:val="21"/>
    </w:rPr>
  </w:style>
  <w:style w:type="character" w:customStyle="1" w:styleId="Ttulo8Char">
    <w:name w:val="Título 8 Char"/>
    <w:link w:val="Ttulo8"/>
    <w:uiPriority w:val="9"/>
    <w:semiHidden/>
    <w:rsid w:val="003A7A76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A7A76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A7A76"/>
    <w:pPr>
      <w:spacing w:line="240" w:lineRule="auto"/>
    </w:pPr>
    <w:rPr>
      <w:b/>
      <w:bCs/>
      <w:color w:val="2F5897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A7A76"/>
    <w:pPr>
      <w:spacing w:after="300" w:line="240" w:lineRule="auto"/>
      <w:contextualSpacing/>
    </w:pPr>
    <w:rPr>
      <w:rFonts w:ascii="Century Gothic" w:hAnsi="Century Gothic"/>
      <w:color w:val="2F5897"/>
      <w:spacing w:val="5"/>
      <w:kern w:val="28"/>
      <w:sz w:val="60"/>
      <w:szCs w:val="60"/>
    </w:rPr>
  </w:style>
  <w:style w:type="character" w:customStyle="1" w:styleId="TtuloChar">
    <w:name w:val="Título Char"/>
    <w:link w:val="Ttulo"/>
    <w:uiPriority w:val="10"/>
    <w:rsid w:val="003A7A76"/>
    <w:rPr>
      <w:rFonts w:ascii="Century Gothic" w:eastAsia="Times New Roman" w:hAnsi="Century Gothic" w:cs="Times New Roman"/>
      <w:color w:val="2F5897"/>
      <w:spacing w:val="5"/>
      <w:kern w:val="28"/>
      <w:sz w:val="60"/>
      <w:szCs w:val="60"/>
    </w:rPr>
  </w:style>
  <w:style w:type="character" w:styleId="Forte">
    <w:name w:val="Strong"/>
    <w:uiPriority w:val="22"/>
    <w:qFormat/>
    <w:rsid w:val="003A7A76"/>
    <w:rPr>
      <w:b/>
      <w:bCs/>
    </w:rPr>
  </w:style>
  <w:style w:type="character" w:styleId="nfase">
    <w:name w:val="Emphasis"/>
    <w:uiPriority w:val="20"/>
    <w:qFormat/>
    <w:rsid w:val="003A7A76"/>
    <w:rPr>
      <w:i/>
      <w:iCs/>
      <w:color w:val="000000"/>
    </w:rPr>
  </w:style>
  <w:style w:type="paragraph" w:styleId="SemEspaamento">
    <w:name w:val="No Spacing"/>
    <w:link w:val="SemEspaamentoChar"/>
    <w:uiPriority w:val="1"/>
    <w:qFormat/>
    <w:rsid w:val="003A7A76"/>
    <w:rPr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3A7A76"/>
    <w:rPr>
      <w:sz w:val="22"/>
      <w:szCs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3A7A76"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3A7A76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szCs w:val="20"/>
    </w:rPr>
  </w:style>
  <w:style w:type="character" w:customStyle="1" w:styleId="CitaoChar">
    <w:name w:val="Citação Char"/>
    <w:link w:val="Citao"/>
    <w:uiPriority w:val="29"/>
    <w:rsid w:val="003A7A76"/>
    <w:rPr>
      <w:rFonts w:ascii="Century Gothic" w:hAnsi="Century Gothic"/>
      <w:i/>
      <w:iCs/>
      <w:color w:val="6076B4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7A76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hAnsi="Century Gothic"/>
      <w:bCs/>
      <w:i/>
      <w:iCs/>
      <w:color w:val="FFFFFF"/>
      <w:sz w:val="24"/>
      <w:szCs w:val="20"/>
    </w:rPr>
  </w:style>
  <w:style w:type="character" w:customStyle="1" w:styleId="CitaoIntensaChar">
    <w:name w:val="Citação Intensa Char"/>
    <w:link w:val="CitaoIntensa"/>
    <w:uiPriority w:val="30"/>
    <w:rsid w:val="003A7A76"/>
    <w:rPr>
      <w:rFonts w:ascii="Century Gothic" w:eastAsia="Times New Roman" w:hAnsi="Century Gothic"/>
      <w:bCs/>
      <w:i/>
      <w:iCs/>
      <w:color w:val="FFFFFF"/>
      <w:sz w:val="24"/>
      <w:shd w:val="clear" w:color="auto" w:fill="6076B4"/>
    </w:rPr>
  </w:style>
  <w:style w:type="character" w:styleId="nfaseSutil">
    <w:name w:val="Subtle Emphasis"/>
    <w:uiPriority w:val="19"/>
    <w:qFormat/>
    <w:rsid w:val="003A7A76"/>
    <w:rPr>
      <w:i/>
      <w:iCs/>
      <w:color w:val="000000"/>
    </w:rPr>
  </w:style>
  <w:style w:type="character" w:styleId="nfaseIntensa">
    <w:name w:val="Intense Emphasis"/>
    <w:uiPriority w:val="21"/>
    <w:qFormat/>
    <w:rsid w:val="003A7A76"/>
    <w:rPr>
      <w:b/>
      <w:bCs/>
      <w:i/>
      <w:iCs/>
      <w:color w:val="000000"/>
    </w:rPr>
  </w:style>
  <w:style w:type="character" w:styleId="RefernciaSutil">
    <w:name w:val="Subtle Reference"/>
    <w:uiPriority w:val="31"/>
    <w:qFormat/>
    <w:rsid w:val="003A7A76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3A7A76"/>
    <w:rPr>
      <w:b/>
      <w:bCs/>
      <w:color w:val="000000"/>
      <w:spacing w:val="5"/>
      <w:u w:val="single"/>
    </w:rPr>
  </w:style>
  <w:style w:type="character" w:styleId="TtulodoLivro">
    <w:name w:val="Book Title"/>
    <w:uiPriority w:val="33"/>
    <w:qFormat/>
    <w:rsid w:val="003A7A76"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unhideWhenUsed/>
    <w:rsid w:val="00980920"/>
    <w:pPr>
      <w:spacing w:after="0" w:line="240" w:lineRule="auto"/>
      <w:jc w:val="center"/>
    </w:pPr>
    <w:rPr>
      <w:rFonts w:ascii="Century Gothic" w:hAnsi="Century Gothic"/>
      <w:b/>
      <w:shadow/>
      <w:color w:val="0000FF"/>
      <w:sz w:val="28"/>
      <w:szCs w:val="28"/>
    </w:rPr>
  </w:style>
  <w:style w:type="table" w:styleId="Tabelacomgrade">
    <w:name w:val="Table Grid"/>
    <w:basedOn w:val="Tabelanormal"/>
    <w:uiPriority w:val="1"/>
    <w:rsid w:val="003A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3A7A76"/>
    <w:rPr>
      <w:color w:val="808080"/>
    </w:rPr>
  </w:style>
  <w:style w:type="character" w:styleId="Hyperlink">
    <w:name w:val="Hyperlink"/>
    <w:uiPriority w:val="99"/>
    <w:unhideWhenUsed/>
    <w:rsid w:val="00153C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3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3415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634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634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ao\Downloads\TS101773057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70E1-A36F-4364-97FE-A7EC2684C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47E48-2B7D-4D9E-BE94-B41D927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TS101773057 (2).dotx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Links>
    <vt:vector size="24" baseType="variant">
      <vt:variant>
        <vt:i4>2752598</vt:i4>
      </vt:variant>
      <vt:variant>
        <vt:i4>9</vt:i4>
      </vt:variant>
      <vt:variant>
        <vt:i4>0</vt:i4>
      </vt:variant>
      <vt:variant>
        <vt:i4>5</vt:i4>
      </vt:variant>
      <vt:variant>
        <vt:lpwstr>mailto:fafa.alencar@gmail.com</vt:lpwstr>
      </vt:variant>
      <vt:variant>
        <vt:lpwstr/>
      </vt:variant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mailto:fafa.alencar@gmail.com</vt:lpwstr>
      </vt:variant>
      <vt:variant>
        <vt:lpwstr/>
      </vt:variant>
      <vt:variant>
        <vt:i4>2752598</vt:i4>
      </vt:variant>
      <vt:variant>
        <vt:i4>3</vt:i4>
      </vt:variant>
      <vt:variant>
        <vt:i4>0</vt:i4>
      </vt:variant>
      <vt:variant>
        <vt:i4>5</vt:i4>
      </vt:variant>
      <vt:variant>
        <vt:lpwstr>mailto:fafa.alencar@gmail.com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mailto:valeria.mondin@gmail.com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hp01</cp:lastModifiedBy>
  <cp:revision>2</cp:revision>
  <cp:lastPrinted>2018-06-26T15:52:00Z</cp:lastPrinted>
  <dcterms:created xsi:type="dcterms:W3CDTF">2019-06-18T14:02:00Z</dcterms:created>
  <dcterms:modified xsi:type="dcterms:W3CDTF">2019-06-18T14:02:00Z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